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DE" w:rsidRDefault="003F4ADE">
      <w:r>
        <w:rPr>
          <w:noProof/>
        </w:rPr>
        <w:drawing>
          <wp:anchor distT="0" distB="0" distL="114300" distR="114300" simplePos="0" relativeHeight="251659264" behindDoc="0" locked="0" layoutInCell="1" allowOverlap="1" wp14:anchorId="33DD6FB8" wp14:editId="5113C560">
            <wp:simplePos x="0" y="0"/>
            <wp:positionH relativeFrom="margin">
              <wp:posOffset>2680335</wp:posOffset>
            </wp:positionH>
            <wp:positionV relativeFrom="page">
              <wp:posOffset>352425</wp:posOffset>
            </wp:positionV>
            <wp:extent cx="866775" cy="952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A907C9" w:rsidTr="003F4ADE">
        <w:trPr>
          <w:trHeight w:hRule="exact" w:val="1134"/>
        </w:trPr>
        <w:tc>
          <w:tcPr>
            <w:tcW w:w="10421" w:type="dxa"/>
            <w:vAlign w:val="center"/>
          </w:tcPr>
          <w:p w:rsidR="00A907C9" w:rsidRPr="003F4ADE" w:rsidRDefault="00D17D42">
            <w:pPr>
              <w:jc w:val="center"/>
            </w:pPr>
            <w:r w:rsidRPr="003F4ADE">
              <w:t>АДМИНИСТРАЦИЯ</w:t>
            </w:r>
            <w:r w:rsidR="00A907C9" w:rsidRPr="003F4ADE">
              <w:t xml:space="preserve"> </w:t>
            </w:r>
            <w:r w:rsidR="00D80108" w:rsidRPr="003F4ADE">
              <w:t>ВЕРХНЕПОДПОЛЬНЕНСКОГО СЕЛЬСКОГО ПОСЕЛЕНИЯ</w:t>
            </w:r>
          </w:p>
          <w:p w:rsidR="00A907C9" w:rsidRDefault="00A907C9">
            <w:pPr>
              <w:pStyle w:val="1"/>
              <w:tabs>
                <w:tab w:val="left" w:pos="1440"/>
              </w:tabs>
              <w:spacing w:before="240"/>
            </w:pPr>
            <w:r>
              <w:t>ПОСТАНОВЛЕНИЕ</w:t>
            </w:r>
          </w:p>
          <w:p w:rsidR="00E748A0" w:rsidRDefault="00E748A0" w:rsidP="00E748A0"/>
          <w:p w:rsidR="007B2ED9" w:rsidRPr="00E748A0" w:rsidRDefault="007B2ED9" w:rsidP="00E748A0"/>
        </w:tc>
      </w:tr>
      <w:tr w:rsidR="00A907C9" w:rsidTr="003F4ADE">
        <w:trPr>
          <w:trHeight w:hRule="exact" w:val="397"/>
        </w:trPr>
        <w:tc>
          <w:tcPr>
            <w:tcW w:w="10421" w:type="dxa"/>
            <w:vAlign w:val="center"/>
          </w:tcPr>
          <w:p w:rsidR="00CF7735" w:rsidRPr="00CA3E0A" w:rsidRDefault="003F4ADE" w:rsidP="00CF7735">
            <w:pPr>
              <w:jc w:val="center"/>
            </w:pPr>
            <w:r>
              <w:t xml:space="preserve">  </w:t>
            </w:r>
            <w:r w:rsidR="005166D5">
              <w:t>30</w:t>
            </w:r>
            <w:r w:rsidR="00CF7735" w:rsidRPr="00CA3E0A">
              <w:t>.</w:t>
            </w:r>
            <w:r w:rsidR="005166D5">
              <w:t>12</w:t>
            </w:r>
            <w:r w:rsidR="00CF7735" w:rsidRPr="00CA3E0A">
              <w:t>.20</w:t>
            </w:r>
            <w:r w:rsidR="005166D5">
              <w:t>20</w:t>
            </w:r>
            <w:r w:rsidR="00CF7735" w:rsidRPr="00CA3E0A">
              <w:t xml:space="preserve">           </w:t>
            </w:r>
            <w:r w:rsidR="00CF7735">
              <w:t xml:space="preserve">                         </w:t>
            </w:r>
            <w:r w:rsidR="00CF7735" w:rsidRPr="00CA3E0A">
              <w:t xml:space="preserve">   </w:t>
            </w:r>
            <w:proofErr w:type="gramStart"/>
            <w:r w:rsidR="00CF7735" w:rsidRPr="00CA3E0A">
              <w:t xml:space="preserve">№ </w:t>
            </w:r>
            <w:r w:rsidR="003D43D2">
              <w:t xml:space="preserve"> 101</w:t>
            </w:r>
            <w:proofErr w:type="gramEnd"/>
            <w:r w:rsidR="00CF7735">
              <w:t xml:space="preserve">                </w:t>
            </w:r>
            <w:r w:rsidR="00CF7735" w:rsidRPr="00CA3E0A">
              <w:t xml:space="preserve"> х. Верхнеподпольный</w:t>
            </w:r>
          </w:p>
          <w:p w:rsidR="00A907C9" w:rsidRDefault="00A907C9" w:rsidP="00D80108"/>
        </w:tc>
      </w:tr>
    </w:tbl>
    <w:p w:rsidR="00A907C9" w:rsidRDefault="00A907C9">
      <w:pPr>
        <w:pStyle w:val="a3"/>
        <w:jc w:val="both"/>
      </w:pPr>
    </w:p>
    <w:p w:rsidR="007B2ED9" w:rsidRPr="00FB5FD7" w:rsidRDefault="003D43D2" w:rsidP="007B2ED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7B2ED9" w:rsidRPr="00FB5FD7">
        <w:rPr>
          <w:color w:val="000000"/>
          <w:sz w:val="28"/>
          <w:szCs w:val="28"/>
        </w:rPr>
        <w:t>О</w:t>
      </w:r>
      <w:r w:rsidR="007461F4">
        <w:rPr>
          <w:color w:val="000000"/>
          <w:sz w:val="28"/>
          <w:szCs w:val="28"/>
        </w:rPr>
        <w:t>тчет по реализации</w:t>
      </w:r>
      <w:r w:rsidR="007B2ED9" w:rsidRPr="00FB5FD7">
        <w:rPr>
          <w:color w:val="000000"/>
          <w:sz w:val="28"/>
          <w:szCs w:val="28"/>
        </w:rPr>
        <w:t xml:space="preserve"> </w:t>
      </w:r>
      <w:r w:rsidR="00FE1459">
        <w:rPr>
          <w:color w:val="000000"/>
          <w:sz w:val="28"/>
          <w:szCs w:val="28"/>
        </w:rPr>
        <w:t>п</w:t>
      </w:r>
      <w:r w:rsidR="007B2ED9" w:rsidRPr="00FB5FD7">
        <w:rPr>
          <w:color w:val="000000"/>
          <w:sz w:val="28"/>
          <w:szCs w:val="28"/>
        </w:rPr>
        <w:t xml:space="preserve">лана </w:t>
      </w:r>
    </w:p>
    <w:p w:rsidR="007B2ED9" w:rsidRPr="00FB5FD7" w:rsidRDefault="007B2ED9" w:rsidP="007B2ED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FB5FD7">
        <w:rPr>
          <w:color w:val="000000"/>
          <w:sz w:val="28"/>
          <w:szCs w:val="28"/>
        </w:rPr>
        <w:t>по противодействию коррупции</w:t>
      </w:r>
    </w:p>
    <w:p w:rsidR="008052CB" w:rsidRPr="00262193" w:rsidRDefault="007B2ED9" w:rsidP="007B2ED9">
      <w:pPr>
        <w:pStyle w:val="20"/>
        <w:tabs>
          <w:tab w:val="left" w:pos="3119"/>
        </w:tabs>
        <w:spacing w:after="0" w:line="240" w:lineRule="auto"/>
        <w:ind w:left="0" w:right="5102"/>
      </w:pPr>
      <w:r>
        <w:t xml:space="preserve">в Верхнеподпольненском сельском </w:t>
      </w:r>
      <w:proofErr w:type="gramStart"/>
      <w:r>
        <w:t xml:space="preserve">поселении </w:t>
      </w:r>
      <w:r w:rsidR="007461F4">
        <w:rPr>
          <w:color w:val="000000"/>
        </w:rPr>
        <w:t xml:space="preserve"> з</w:t>
      </w:r>
      <w:r w:rsidRPr="00FB5FD7">
        <w:rPr>
          <w:color w:val="000000"/>
        </w:rPr>
        <w:t>а</w:t>
      </w:r>
      <w:proofErr w:type="gramEnd"/>
      <w:r w:rsidRPr="00FB5FD7">
        <w:rPr>
          <w:color w:val="000000"/>
        </w:rPr>
        <w:t xml:space="preserve"> 20</w:t>
      </w:r>
      <w:r w:rsidR="003F4ADE">
        <w:rPr>
          <w:color w:val="000000"/>
        </w:rPr>
        <w:t>20</w:t>
      </w:r>
      <w:r w:rsidRPr="00FB5FD7">
        <w:rPr>
          <w:color w:val="000000"/>
        </w:rPr>
        <w:t xml:space="preserve"> год</w:t>
      </w:r>
      <w:r>
        <w:t xml:space="preserve"> </w:t>
      </w:r>
    </w:p>
    <w:p w:rsidR="008052CB" w:rsidRDefault="008052CB" w:rsidP="008052CB">
      <w:pPr>
        <w:pStyle w:val="20"/>
        <w:spacing w:line="276" w:lineRule="auto"/>
        <w:jc w:val="both"/>
      </w:pPr>
    </w:p>
    <w:p w:rsidR="008052CB" w:rsidRDefault="008052CB" w:rsidP="008052CB">
      <w:pPr>
        <w:pStyle w:val="20"/>
        <w:spacing w:line="276" w:lineRule="auto"/>
      </w:pPr>
    </w:p>
    <w:p w:rsidR="00FE1459" w:rsidRPr="00FE1459" w:rsidRDefault="007B2ED9" w:rsidP="00FE145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B5FD7">
        <w:rPr>
          <w:color w:val="000000"/>
          <w:sz w:val="28"/>
          <w:szCs w:val="28"/>
        </w:rPr>
        <w:t>В</w:t>
      </w:r>
      <w:r w:rsidR="00FE1459">
        <w:rPr>
          <w:color w:val="000000"/>
          <w:sz w:val="28"/>
          <w:szCs w:val="28"/>
        </w:rPr>
        <w:t xml:space="preserve">о исполнение постановления Администрации Верхнеподпольненского сельского поселения от </w:t>
      </w:r>
      <w:r w:rsidR="005E4736">
        <w:rPr>
          <w:color w:val="000000"/>
          <w:sz w:val="28"/>
          <w:szCs w:val="28"/>
        </w:rPr>
        <w:t>27</w:t>
      </w:r>
      <w:r w:rsidR="005166D5">
        <w:rPr>
          <w:color w:val="000000"/>
          <w:sz w:val="28"/>
          <w:szCs w:val="28"/>
        </w:rPr>
        <w:t>.</w:t>
      </w:r>
      <w:r w:rsidR="005E4736">
        <w:rPr>
          <w:color w:val="000000"/>
          <w:sz w:val="28"/>
          <w:szCs w:val="28"/>
        </w:rPr>
        <w:t>12</w:t>
      </w:r>
      <w:r w:rsidR="005166D5">
        <w:rPr>
          <w:color w:val="000000"/>
          <w:sz w:val="28"/>
          <w:szCs w:val="28"/>
        </w:rPr>
        <w:t>.2019</w:t>
      </w:r>
      <w:r w:rsidR="00FE1459">
        <w:rPr>
          <w:color w:val="000000"/>
          <w:sz w:val="28"/>
          <w:szCs w:val="28"/>
        </w:rPr>
        <w:t xml:space="preserve"> №</w:t>
      </w:r>
      <w:r w:rsidR="005E4736">
        <w:rPr>
          <w:color w:val="000000"/>
          <w:sz w:val="28"/>
          <w:szCs w:val="28"/>
        </w:rPr>
        <w:t>11</w:t>
      </w:r>
      <w:r w:rsidR="005166D5">
        <w:rPr>
          <w:color w:val="000000"/>
          <w:sz w:val="28"/>
          <w:szCs w:val="28"/>
        </w:rPr>
        <w:t>5</w:t>
      </w:r>
      <w:r w:rsidR="005E473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FE1459">
        <w:rPr>
          <w:color w:val="000000"/>
          <w:sz w:val="28"/>
          <w:szCs w:val="28"/>
        </w:rPr>
        <w:t>«</w:t>
      </w:r>
      <w:r w:rsidR="00FE1459" w:rsidRPr="00FB5FD7">
        <w:rPr>
          <w:color w:val="000000"/>
          <w:sz w:val="28"/>
          <w:szCs w:val="28"/>
        </w:rPr>
        <w:t>Об утверждении Плана мероприятий по противодействию коррупции</w:t>
      </w:r>
      <w:r w:rsidR="00FE1459">
        <w:rPr>
          <w:color w:val="000000"/>
          <w:sz w:val="28"/>
          <w:szCs w:val="28"/>
        </w:rPr>
        <w:t xml:space="preserve"> </w:t>
      </w:r>
      <w:r w:rsidR="00FE1459" w:rsidRPr="00FE1459">
        <w:rPr>
          <w:sz w:val="28"/>
          <w:szCs w:val="28"/>
        </w:rPr>
        <w:t xml:space="preserve">в Верхнеподпольненском сельском поселении </w:t>
      </w:r>
      <w:r w:rsidR="003D43D2" w:rsidRPr="003D43D2">
        <w:rPr>
          <w:sz w:val="28"/>
          <w:szCs w:val="28"/>
        </w:rPr>
        <w:t xml:space="preserve"> </w:t>
      </w:r>
      <w:r w:rsidR="00FE1459" w:rsidRPr="00FE1459">
        <w:rPr>
          <w:color w:val="000000"/>
          <w:sz w:val="28"/>
          <w:szCs w:val="28"/>
        </w:rPr>
        <w:t xml:space="preserve"> на 2020 – 2021 годы</w:t>
      </w:r>
      <w:r w:rsidR="00333095">
        <w:rPr>
          <w:sz w:val="28"/>
          <w:szCs w:val="28"/>
        </w:rPr>
        <w:t>»</w:t>
      </w:r>
    </w:p>
    <w:p w:rsidR="008052CB" w:rsidRDefault="008052CB" w:rsidP="008052CB">
      <w:pPr>
        <w:ind w:firstLine="720"/>
        <w:jc w:val="both"/>
      </w:pPr>
    </w:p>
    <w:p w:rsidR="008052CB" w:rsidRDefault="008052CB" w:rsidP="008052CB">
      <w:pPr>
        <w:ind w:firstLine="720"/>
        <w:jc w:val="both"/>
      </w:pPr>
    </w:p>
    <w:p w:rsidR="008052CB" w:rsidRDefault="008052CB" w:rsidP="008052CB">
      <w:pPr>
        <w:pStyle w:val="Postan"/>
        <w:rPr>
          <w:szCs w:val="28"/>
        </w:rPr>
      </w:pPr>
      <w:r>
        <w:rPr>
          <w:szCs w:val="28"/>
        </w:rPr>
        <w:t>ПОСТАНОВЛЯЮ:</w:t>
      </w:r>
    </w:p>
    <w:p w:rsidR="007B2ED9" w:rsidRDefault="007B2ED9" w:rsidP="007B2ED9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B5FD7">
        <w:rPr>
          <w:color w:val="000000"/>
          <w:sz w:val="28"/>
          <w:szCs w:val="28"/>
        </w:rPr>
        <w:t xml:space="preserve">Утвердить </w:t>
      </w:r>
      <w:r w:rsidR="00FE1459">
        <w:rPr>
          <w:color w:val="000000"/>
          <w:sz w:val="28"/>
          <w:szCs w:val="28"/>
        </w:rPr>
        <w:t xml:space="preserve">отчет по реализации </w:t>
      </w:r>
      <w:r w:rsidRPr="00FB5FD7">
        <w:rPr>
          <w:color w:val="000000"/>
          <w:sz w:val="28"/>
          <w:szCs w:val="28"/>
        </w:rPr>
        <w:t>план</w:t>
      </w:r>
      <w:r w:rsidR="00FE1459">
        <w:rPr>
          <w:color w:val="000000"/>
          <w:sz w:val="28"/>
          <w:szCs w:val="28"/>
        </w:rPr>
        <w:t>а</w:t>
      </w:r>
      <w:r w:rsidRPr="00FB5FD7">
        <w:rPr>
          <w:color w:val="000000"/>
          <w:sz w:val="28"/>
          <w:szCs w:val="28"/>
        </w:rPr>
        <w:t xml:space="preserve"> по противодействию коррупции в</w:t>
      </w:r>
      <w:r>
        <w:rPr>
          <w:color w:val="000000"/>
          <w:sz w:val="28"/>
          <w:szCs w:val="28"/>
        </w:rPr>
        <w:t xml:space="preserve"> Верхнеподпольнен</w:t>
      </w:r>
      <w:r w:rsidRPr="00FB5FD7">
        <w:rPr>
          <w:color w:val="000000"/>
          <w:sz w:val="28"/>
          <w:szCs w:val="28"/>
        </w:rPr>
        <w:t>с</w:t>
      </w:r>
      <w:r w:rsidR="00FE1459">
        <w:rPr>
          <w:color w:val="000000"/>
          <w:sz w:val="28"/>
          <w:szCs w:val="28"/>
        </w:rPr>
        <w:t>ком сельском поселении з</w:t>
      </w:r>
      <w:r w:rsidRPr="00FB5FD7">
        <w:rPr>
          <w:color w:val="000000"/>
          <w:sz w:val="28"/>
          <w:szCs w:val="28"/>
        </w:rPr>
        <w:t>а 20</w:t>
      </w:r>
      <w:r w:rsidR="003F4ADE">
        <w:rPr>
          <w:color w:val="000000"/>
          <w:sz w:val="28"/>
          <w:szCs w:val="28"/>
        </w:rPr>
        <w:t>20</w:t>
      </w:r>
      <w:r w:rsidRPr="00FB5FD7">
        <w:rPr>
          <w:color w:val="000000"/>
          <w:sz w:val="28"/>
          <w:szCs w:val="28"/>
        </w:rPr>
        <w:t xml:space="preserve"> год (приложение).</w:t>
      </w:r>
    </w:p>
    <w:p w:rsidR="008052CB" w:rsidRPr="00EA12A4" w:rsidRDefault="008052CB" w:rsidP="007B2ED9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EA12A4">
        <w:rPr>
          <w:sz w:val="28"/>
          <w:szCs w:val="28"/>
        </w:rPr>
        <w:t xml:space="preserve">Контроль за выполнением постановления </w:t>
      </w:r>
      <w:r w:rsidR="00262193">
        <w:rPr>
          <w:sz w:val="28"/>
          <w:szCs w:val="28"/>
        </w:rPr>
        <w:t>оставляю за собой.</w:t>
      </w:r>
    </w:p>
    <w:p w:rsidR="008052CB" w:rsidRDefault="008052CB">
      <w:pPr>
        <w:pStyle w:val="a3"/>
        <w:jc w:val="both"/>
      </w:pPr>
    </w:p>
    <w:p w:rsidR="00CB4E0C" w:rsidRDefault="00CB4E0C">
      <w:pPr>
        <w:pStyle w:val="a3"/>
        <w:jc w:val="both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834"/>
        <w:gridCol w:w="1726"/>
        <w:gridCol w:w="3480"/>
      </w:tblGrid>
      <w:tr w:rsidR="00CB4E0C">
        <w:trPr>
          <w:trHeight w:val="920"/>
        </w:trPr>
        <w:tc>
          <w:tcPr>
            <w:tcW w:w="4834" w:type="dxa"/>
            <w:vAlign w:val="center"/>
          </w:tcPr>
          <w:p w:rsidR="00CB4E0C" w:rsidRDefault="00CB4E0C" w:rsidP="00CB4E0C">
            <w:pPr>
              <w:ind w:firstLine="757"/>
            </w:pPr>
          </w:p>
          <w:p w:rsidR="003F4ADE" w:rsidRDefault="00262193" w:rsidP="00262193">
            <w:pPr>
              <w:ind w:firstLine="757"/>
            </w:pPr>
            <w:r>
              <w:t xml:space="preserve">Глава </w:t>
            </w:r>
            <w:r w:rsidR="003F4ADE">
              <w:t xml:space="preserve">Администрации   </w:t>
            </w:r>
          </w:p>
          <w:p w:rsidR="00262193" w:rsidRDefault="00262193" w:rsidP="00262193">
            <w:pPr>
              <w:ind w:firstLine="757"/>
            </w:pPr>
            <w:r>
              <w:t xml:space="preserve">Верхнеподпольненского   </w:t>
            </w:r>
          </w:p>
          <w:p w:rsidR="00CB4E0C" w:rsidRDefault="00262193" w:rsidP="00262193">
            <w:pPr>
              <w:ind w:firstLine="757"/>
            </w:pPr>
            <w:r>
              <w:t>сельского поселения</w:t>
            </w:r>
          </w:p>
        </w:tc>
        <w:tc>
          <w:tcPr>
            <w:tcW w:w="1726" w:type="dxa"/>
          </w:tcPr>
          <w:p w:rsidR="00CB4E0C" w:rsidRDefault="00CB4E0C" w:rsidP="00CB4E0C">
            <w:pPr>
              <w:jc w:val="center"/>
            </w:pPr>
          </w:p>
        </w:tc>
        <w:tc>
          <w:tcPr>
            <w:tcW w:w="3480" w:type="dxa"/>
            <w:vAlign w:val="center"/>
          </w:tcPr>
          <w:p w:rsidR="00CB4E0C" w:rsidRDefault="00CB4E0C" w:rsidP="00CB4E0C"/>
          <w:p w:rsidR="00CB4E0C" w:rsidRDefault="00262193" w:rsidP="00CB4E0C">
            <w:r>
              <w:t>Т.Н.Терских</w:t>
            </w:r>
          </w:p>
        </w:tc>
      </w:tr>
    </w:tbl>
    <w:p w:rsidR="00A907C9" w:rsidRDefault="00A907C9" w:rsidP="00CB4E0C">
      <w:pPr>
        <w:pStyle w:val="a3"/>
        <w:jc w:val="both"/>
      </w:pPr>
    </w:p>
    <w:p w:rsidR="00262193" w:rsidRDefault="00262193" w:rsidP="00CB4E0C">
      <w:pPr>
        <w:pStyle w:val="a3"/>
        <w:jc w:val="both"/>
      </w:pPr>
    </w:p>
    <w:p w:rsidR="00B0757D" w:rsidRDefault="00B0757D" w:rsidP="008052CB">
      <w:pPr>
        <w:pStyle w:val="a3"/>
        <w:ind w:firstLine="0"/>
        <w:jc w:val="both"/>
        <w:rPr>
          <w:sz w:val="20"/>
        </w:rPr>
        <w:sectPr w:rsidR="00B0757D" w:rsidSect="003D43D2">
          <w:pgSz w:w="11906" w:h="16838"/>
          <w:pgMar w:top="284" w:right="567" w:bottom="1134" w:left="1134" w:header="709" w:footer="709" w:gutter="0"/>
          <w:cols w:space="708"/>
          <w:docGrid w:linePitch="360"/>
        </w:sectPr>
      </w:pPr>
    </w:p>
    <w:tbl>
      <w:tblPr>
        <w:tblW w:w="156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3"/>
        <w:gridCol w:w="567"/>
        <w:gridCol w:w="993"/>
        <w:gridCol w:w="283"/>
        <w:gridCol w:w="567"/>
        <w:gridCol w:w="283"/>
        <w:gridCol w:w="851"/>
        <w:gridCol w:w="1355"/>
      </w:tblGrid>
      <w:tr w:rsidR="00B0757D" w:rsidTr="005166D5">
        <w:trPr>
          <w:cantSplit/>
          <w:trHeight w:val="195"/>
        </w:trPr>
        <w:tc>
          <w:tcPr>
            <w:tcW w:w="10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7D" w:rsidRPr="005166D5" w:rsidRDefault="00B0757D" w:rsidP="00A72C20">
            <w:pPr>
              <w:rPr>
                <w:sz w:val="24"/>
                <w:szCs w:val="24"/>
              </w:rPr>
            </w:pPr>
            <w:r w:rsidRPr="005166D5">
              <w:rPr>
                <w:sz w:val="24"/>
                <w:szCs w:val="24"/>
              </w:rPr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757D" w:rsidRPr="005166D5" w:rsidRDefault="00B0757D" w:rsidP="00A72C20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7D" w:rsidRPr="005166D5" w:rsidRDefault="00B0757D" w:rsidP="00A72C20">
            <w:pPr>
              <w:rPr>
                <w:sz w:val="24"/>
                <w:szCs w:val="24"/>
              </w:rPr>
            </w:pPr>
          </w:p>
        </w:tc>
      </w:tr>
      <w:tr w:rsidR="00B0757D" w:rsidTr="005166D5">
        <w:trPr>
          <w:cantSplit/>
          <w:trHeight w:val="426"/>
        </w:trPr>
        <w:tc>
          <w:tcPr>
            <w:tcW w:w="10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/>
        </w:tc>
        <w:tc>
          <w:tcPr>
            <w:tcW w:w="48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57D" w:rsidRPr="005166D5" w:rsidRDefault="00B0757D" w:rsidP="00A72C20">
            <w:pPr>
              <w:jc w:val="both"/>
              <w:rPr>
                <w:sz w:val="24"/>
                <w:szCs w:val="24"/>
              </w:rPr>
            </w:pPr>
            <w:r w:rsidRPr="005166D5">
              <w:rPr>
                <w:sz w:val="24"/>
                <w:szCs w:val="24"/>
              </w:rPr>
              <w:t xml:space="preserve">к постановлению </w:t>
            </w:r>
          </w:p>
          <w:p w:rsidR="003F4ADE" w:rsidRPr="005166D5" w:rsidRDefault="00B0757D" w:rsidP="00262193">
            <w:pPr>
              <w:rPr>
                <w:sz w:val="24"/>
                <w:szCs w:val="24"/>
              </w:rPr>
            </w:pPr>
            <w:r w:rsidRPr="005166D5">
              <w:rPr>
                <w:sz w:val="24"/>
                <w:szCs w:val="24"/>
              </w:rPr>
              <w:t xml:space="preserve">Администрации </w:t>
            </w:r>
            <w:r w:rsidR="00262193" w:rsidRPr="005166D5">
              <w:rPr>
                <w:sz w:val="24"/>
                <w:szCs w:val="24"/>
              </w:rPr>
              <w:t xml:space="preserve">Верхнеподпольненского </w:t>
            </w:r>
          </w:p>
          <w:p w:rsidR="00B0757D" w:rsidRPr="005166D5" w:rsidRDefault="00262193" w:rsidP="00262193">
            <w:pPr>
              <w:rPr>
                <w:sz w:val="24"/>
                <w:szCs w:val="24"/>
              </w:rPr>
            </w:pPr>
            <w:r w:rsidRPr="005166D5">
              <w:rPr>
                <w:sz w:val="24"/>
                <w:szCs w:val="24"/>
              </w:rPr>
              <w:t>сельского поселения</w:t>
            </w:r>
            <w:r w:rsidR="00B0757D" w:rsidRPr="005166D5">
              <w:rPr>
                <w:sz w:val="24"/>
                <w:szCs w:val="24"/>
              </w:rPr>
              <w:t xml:space="preserve"> </w:t>
            </w:r>
          </w:p>
        </w:tc>
      </w:tr>
      <w:tr w:rsidR="00B0757D" w:rsidTr="005166D5">
        <w:trPr>
          <w:cantSplit/>
          <w:trHeight w:val="90"/>
        </w:trPr>
        <w:tc>
          <w:tcPr>
            <w:tcW w:w="10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757D" w:rsidRPr="005166D5" w:rsidRDefault="00B0757D" w:rsidP="00A72C20">
            <w:pPr>
              <w:pStyle w:val="a5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166D5">
              <w:rPr>
                <w:sz w:val="24"/>
                <w:szCs w:val="24"/>
              </w:rPr>
              <w:t>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757D" w:rsidRPr="005166D5" w:rsidRDefault="005166D5" w:rsidP="005166D5">
            <w:pPr>
              <w:jc w:val="right"/>
              <w:rPr>
                <w:sz w:val="24"/>
                <w:szCs w:val="24"/>
              </w:rPr>
            </w:pPr>
            <w:r w:rsidRPr="005166D5">
              <w:rPr>
                <w:sz w:val="24"/>
                <w:szCs w:val="24"/>
              </w:rPr>
              <w:t>30</w:t>
            </w:r>
            <w:r w:rsidR="004A0405" w:rsidRPr="005166D5">
              <w:rPr>
                <w:sz w:val="24"/>
                <w:szCs w:val="24"/>
              </w:rPr>
              <w:t>.</w:t>
            </w:r>
            <w:r w:rsidRPr="005166D5">
              <w:rPr>
                <w:sz w:val="24"/>
                <w:szCs w:val="24"/>
              </w:rPr>
              <w:t>12</w:t>
            </w:r>
            <w:r w:rsidR="004A0405" w:rsidRPr="005166D5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7D" w:rsidRPr="005166D5" w:rsidRDefault="003F4ADE" w:rsidP="005166D5">
            <w:pPr>
              <w:rPr>
                <w:sz w:val="24"/>
                <w:szCs w:val="24"/>
              </w:rPr>
            </w:pPr>
            <w:r w:rsidRPr="005166D5">
              <w:rPr>
                <w:sz w:val="24"/>
                <w:szCs w:val="24"/>
              </w:rPr>
              <w:t>20</w:t>
            </w:r>
            <w:r w:rsidR="005166D5" w:rsidRPr="005166D5">
              <w:rPr>
                <w:sz w:val="24"/>
                <w:szCs w:val="24"/>
              </w:rPr>
              <w:t>20</w:t>
            </w:r>
            <w:r w:rsidR="00B0757D" w:rsidRPr="005166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0757D" w:rsidRPr="003D43D2" w:rsidRDefault="00B0757D" w:rsidP="003D43D2">
            <w:pPr>
              <w:rPr>
                <w:sz w:val="24"/>
                <w:szCs w:val="24"/>
                <w:lang w:val="en-US"/>
              </w:rPr>
            </w:pPr>
            <w:r w:rsidRPr="005166D5">
              <w:rPr>
                <w:sz w:val="24"/>
                <w:szCs w:val="24"/>
              </w:rPr>
              <w:t>№</w:t>
            </w:r>
            <w:r w:rsidR="003D43D2"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B0757D" w:rsidRPr="005166D5" w:rsidRDefault="00B0757D" w:rsidP="007B2ED9">
            <w:pPr>
              <w:rPr>
                <w:sz w:val="24"/>
                <w:szCs w:val="24"/>
              </w:rPr>
            </w:pPr>
          </w:p>
        </w:tc>
      </w:tr>
    </w:tbl>
    <w:p w:rsidR="00B0757D" w:rsidRDefault="00B0757D" w:rsidP="00B0757D"/>
    <w:p w:rsidR="00FE1459" w:rsidRPr="00FB5FD7" w:rsidRDefault="00FE1459" w:rsidP="00FE1459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5FD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тчет по реализации</w:t>
      </w:r>
      <w:r w:rsidRPr="00FB5F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B5FD7">
        <w:rPr>
          <w:color w:val="000000"/>
          <w:sz w:val="28"/>
          <w:szCs w:val="28"/>
        </w:rPr>
        <w:t>лана</w:t>
      </w:r>
      <w:r>
        <w:rPr>
          <w:color w:val="000000"/>
          <w:sz w:val="28"/>
          <w:szCs w:val="28"/>
        </w:rPr>
        <w:t xml:space="preserve"> </w:t>
      </w:r>
      <w:r w:rsidRPr="00FB5FD7">
        <w:rPr>
          <w:color w:val="000000"/>
          <w:sz w:val="28"/>
          <w:szCs w:val="28"/>
        </w:rPr>
        <w:t>по противодействию коррупции</w:t>
      </w:r>
    </w:p>
    <w:p w:rsidR="00FE1459" w:rsidRPr="00262193" w:rsidRDefault="00FE1459" w:rsidP="00FE1459">
      <w:pPr>
        <w:pStyle w:val="20"/>
        <w:tabs>
          <w:tab w:val="left" w:pos="3119"/>
        </w:tabs>
        <w:spacing w:after="0" w:line="240" w:lineRule="auto"/>
        <w:ind w:left="0" w:right="3230"/>
        <w:jc w:val="center"/>
      </w:pPr>
      <w:r>
        <w:t xml:space="preserve">                                                       в Верхнеподпольненском сельском </w:t>
      </w:r>
      <w:proofErr w:type="gramStart"/>
      <w:r>
        <w:t xml:space="preserve">поселении </w:t>
      </w:r>
      <w:r>
        <w:rPr>
          <w:color w:val="000000"/>
        </w:rPr>
        <w:t xml:space="preserve"> з</w:t>
      </w:r>
      <w:r w:rsidRPr="00FB5FD7">
        <w:rPr>
          <w:color w:val="000000"/>
        </w:rPr>
        <w:t>а</w:t>
      </w:r>
      <w:proofErr w:type="gramEnd"/>
      <w:r w:rsidRPr="00FB5FD7">
        <w:rPr>
          <w:color w:val="000000"/>
        </w:rPr>
        <w:t xml:space="preserve"> 20</w:t>
      </w:r>
      <w:r>
        <w:rPr>
          <w:color w:val="000000"/>
        </w:rPr>
        <w:t>20</w:t>
      </w:r>
      <w:r w:rsidRPr="00FB5FD7">
        <w:rPr>
          <w:color w:val="000000"/>
        </w:rPr>
        <w:t xml:space="preserve"> год</w:t>
      </w:r>
    </w:p>
    <w:p w:rsidR="007B2ED9" w:rsidRDefault="007B2ED9" w:rsidP="007B2ED9"/>
    <w:tbl>
      <w:tblPr>
        <w:tblW w:w="1344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3515"/>
        <w:gridCol w:w="2042"/>
        <w:gridCol w:w="2086"/>
        <w:gridCol w:w="4999"/>
      </w:tblGrid>
      <w:tr w:rsidR="005E0C34" w:rsidRPr="003F4ADE" w:rsidTr="00333095">
        <w:trPr>
          <w:trHeight w:val="1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№</w:t>
            </w:r>
          </w:p>
          <w:p w:rsidR="007B2ED9" w:rsidRPr="003F4ADE" w:rsidRDefault="007B2ED9" w:rsidP="00FE1459">
            <w:pPr>
              <w:spacing w:before="100" w:beforeAutospacing="1" w:after="100" w:afterAutospacing="1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3F4AD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Исполнители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Отметки о выполнении</w:t>
            </w:r>
          </w:p>
        </w:tc>
      </w:tr>
      <w:tr w:rsidR="005E0C34" w:rsidRPr="003F4ADE" w:rsidTr="00333095">
        <w:trPr>
          <w:trHeight w:val="1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1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2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3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4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5</w:t>
            </w:r>
          </w:p>
        </w:tc>
      </w:tr>
      <w:tr w:rsidR="007B2ED9" w:rsidRPr="003F4ADE" w:rsidTr="00333095">
        <w:trPr>
          <w:trHeight w:val="1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7B2ED9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3F4ADE">
              <w:rPr>
                <w:rStyle w:val="aa"/>
                <w:color w:val="000000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5E0C34" w:rsidRPr="003F4ADE" w:rsidTr="00333095">
        <w:trPr>
          <w:trHeight w:val="1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1.1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 (по мере подготовки проектов и принятия НПА) 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DC5F90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A669C" w:rsidP="0033309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Постановление Администрации Верхнеподпольненского сельского поселения от 29.05.2020г №44 «</w:t>
            </w:r>
            <w:r>
              <w:rPr>
                <w:bCs/>
                <w:color w:val="000000"/>
              </w:rPr>
              <w:t>О</w:t>
            </w:r>
            <w:r w:rsidRPr="007C03C1">
              <w:rPr>
                <w:bCs/>
                <w:color w:val="000000"/>
              </w:rPr>
              <w:t xml:space="preserve"> комиссии по соблюдению</w:t>
            </w:r>
            <w:r>
              <w:rPr>
                <w:bCs/>
                <w:color w:val="000000"/>
              </w:rPr>
              <w:t xml:space="preserve"> </w:t>
            </w:r>
            <w:r w:rsidRPr="007C03C1">
              <w:rPr>
                <w:bCs/>
                <w:color w:val="000000"/>
              </w:rPr>
              <w:t>требований к служебному поведению</w:t>
            </w:r>
            <w:r>
              <w:rPr>
                <w:bCs/>
                <w:color w:val="000000"/>
              </w:rPr>
              <w:t xml:space="preserve"> </w:t>
            </w:r>
            <w:r w:rsidRPr="007C03C1">
              <w:rPr>
                <w:bCs/>
                <w:color w:val="000000"/>
              </w:rPr>
              <w:t>муниципальных</w:t>
            </w:r>
            <w:r w:rsidRPr="00C05166">
              <w:rPr>
                <w:bCs/>
                <w:color w:val="000000"/>
              </w:rPr>
              <w:t xml:space="preserve"> </w:t>
            </w:r>
            <w:r w:rsidRPr="007C03C1">
              <w:rPr>
                <w:bCs/>
                <w:color w:val="000000"/>
              </w:rPr>
              <w:t xml:space="preserve">служащих </w:t>
            </w:r>
            <w:r>
              <w:rPr>
                <w:bCs/>
                <w:color w:val="000000"/>
              </w:rPr>
              <w:t>Администрации Верхнеподпольнен</w:t>
            </w:r>
            <w:r w:rsidRPr="006516BB">
              <w:rPr>
                <w:bCs/>
                <w:color w:val="000000"/>
              </w:rPr>
              <w:t>ского</w:t>
            </w:r>
            <w:r>
              <w:rPr>
                <w:bCs/>
                <w:color w:val="000000"/>
              </w:rPr>
              <w:t xml:space="preserve"> </w:t>
            </w:r>
            <w:r w:rsidRPr="006516BB">
              <w:rPr>
                <w:bCs/>
                <w:color w:val="000000"/>
              </w:rPr>
              <w:t>сельского поселения</w:t>
            </w:r>
            <w:r>
              <w:rPr>
                <w:bCs/>
                <w:color w:val="000000"/>
              </w:rPr>
              <w:t xml:space="preserve">   </w:t>
            </w:r>
            <w:r w:rsidRPr="007C03C1">
              <w:rPr>
                <w:bCs/>
                <w:color w:val="000000"/>
              </w:rPr>
              <w:t>и урегулированию</w:t>
            </w:r>
            <w:r>
              <w:rPr>
                <w:bCs/>
                <w:color w:val="000000"/>
              </w:rPr>
              <w:t xml:space="preserve"> </w:t>
            </w:r>
            <w:r w:rsidRPr="007C03C1">
              <w:rPr>
                <w:bCs/>
                <w:color w:val="000000"/>
              </w:rPr>
              <w:t>конфликта интересов</w:t>
            </w:r>
            <w:r>
              <w:rPr>
                <w:bCs/>
                <w:color w:val="000000"/>
              </w:rPr>
              <w:t>»</w:t>
            </w:r>
          </w:p>
          <w:p w:rsidR="00416F53" w:rsidRPr="00333095" w:rsidRDefault="00416F53" w:rsidP="0033309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5E0C34" w:rsidRPr="003F4ADE" w:rsidTr="00333095">
        <w:trPr>
          <w:trHeight w:val="1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1.2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3F4ADE">
              <w:rPr>
                <w:color w:val="000000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 (постоянно)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DC5F90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7A669C" w:rsidRDefault="009E179A" w:rsidP="009E179A">
            <w:pPr>
              <w:spacing w:before="100" w:beforeAutospacing="1" w:after="100" w:afterAutospacing="1"/>
              <w:jc w:val="both"/>
              <w:rPr>
                <w:color w:val="1A1918"/>
              </w:rPr>
            </w:pPr>
            <w:r>
              <w:rPr>
                <w:color w:val="1A1918"/>
              </w:rPr>
              <w:t xml:space="preserve">   </w:t>
            </w:r>
            <w:r w:rsidR="007A669C" w:rsidRPr="007A669C">
              <w:rPr>
                <w:color w:val="1A1918"/>
              </w:rPr>
              <w:t xml:space="preserve">В текущем году было проведена </w:t>
            </w:r>
            <w:r w:rsidR="000F4060" w:rsidRPr="007A669C">
              <w:rPr>
                <w:color w:val="1A1918"/>
              </w:rPr>
              <w:t>1</w:t>
            </w:r>
            <w:r w:rsidR="007A669C" w:rsidRPr="007A669C">
              <w:rPr>
                <w:color w:val="1A1918"/>
              </w:rPr>
              <w:t>2</w:t>
            </w:r>
            <w:r w:rsidR="000F4060" w:rsidRPr="007A669C">
              <w:rPr>
                <w:color w:val="1A1918"/>
              </w:rPr>
              <w:t xml:space="preserve"> экспертиз</w:t>
            </w:r>
            <w:r w:rsidR="007A669C" w:rsidRPr="007A669C">
              <w:rPr>
                <w:color w:val="1A1918"/>
              </w:rPr>
              <w:t>ы</w:t>
            </w:r>
            <w:r w:rsidR="000F4060" w:rsidRPr="007A669C">
              <w:rPr>
                <w:color w:val="1A1918"/>
              </w:rPr>
              <w:t xml:space="preserve"> на проекты муниципальных нормативных правовых акто</w:t>
            </w:r>
            <w:r w:rsidR="007A669C" w:rsidRPr="007A669C">
              <w:rPr>
                <w:color w:val="1A1918"/>
              </w:rPr>
              <w:t xml:space="preserve">в  </w:t>
            </w:r>
            <w:r w:rsidR="000F4060" w:rsidRPr="007A669C">
              <w:rPr>
                <w:color w:val="1A1918"/>
              </w:rPr>
              <w:t xml:space="preserve"> и </w:t>
            </w:r>
            <w:r w:rsidR="007A669C" w:rsidRPr="007A669C">
              <w:rPr>
                <w:color w:val="1A1918"/>
              </w:rPr>
              <w:t>6</w:t>
            </w:r>
            <w:r w:rsidR="000F4060" w:rsidRPr="007A669C">
              <w:rPr>
                <w:color w:val="1A1918"/>
              </w:rPr>
              <w:t xml:space="preserve"> экспертизы действующих </w:t>
            </w:r>
            <w:proofErr w:type="spellStart"/>
            <w:proofErr w:type="gramStart"/>
            <w:r w:rsidR="000F4060" w:rsidRPr="007A669C">
              <w:rPr>
                <w:color w:val="1A1918"/>
              </w:rPr>
              <w:t>муниципа</w:t>
            </w:r>
            <w:r>
              <w:rPr>
                <w:color w:val="1A1918"/>
              </w:rPr>
              <w:t>-</w:t>
            </w:r>
            <w:r w:rsidR="000F4060" w:rsidRPr="007A669C">
              <w:rPr>
                <w:color w:val="1A1918"/>
              </w:rPr>
              <w:t>льных</w:t>
            </w:r>
            <w:proofErr w:type="spellEnd"/>
            <w:proofErr w:type="gramEnd"/>
            <w:r w:rsidR="000F4060" w:rsidRPr="007A669C">
              <w:rPr>
                <w:color w:val="1A1918"/>
              </w:rPr>
              <w:t xml:space="preserve"> нормативных п</w:t>
            </w:r>
            <w:r w:rsidR="007A669C" w:rsidRPr="007A669C">
              <w:rPr>
                <w:color w:val="1A1918"/>
              </w:rPr>
              <w:t xml:space="preserve">равовых актов </w:t>
            </w:r>
          </w:p>
          <w:p w:rsidR="000F4060" w:rsidRPr="00333095" w:rsidRDefault="00FE1459" w:rsidP="00333095">
            <w:pPr>
              <w:spacing w:before="100" w:beforeAutospacing="1" w:after="100" w:afterAutospacing="1"/>
              <w:jc w:val="center"/>
              <w:rPr>
                <w:color w:val="1A1918"/>
                <w:sz w:val="19"/>
                <w:szCs w:val="19"/>
              </w:rPr>
            </w:pPr>
            <w:r w:rsidRPr="00FE1459">
              <w:rPr>
                <w:color w:val="1A1918"/>
              </w:rPr>
              <w:t xml:space="preserve">проводится мониторинг изменений действующего законодательства в целях своевременного внесения изменений в </w:t>
            </w:r>
            <w:r w:rsidRPr="00FE1459">
              <w:rPr>
                <w:color w:val="1A1918"/>
              </w:rPr>
              <w:lastRenderedPageBreak/>
              <w:t>действующие муниципальные нормативные правовые акты</w:t>
            </w:r>
          </w:p>
        </w:tc>
      </w:tr>
      <w:tr w:rsidR="005E0C34" w:rsidRPr="003F4ADE" w:rsidTr="00333095">
        <w:trPr>
          <w:trHeight w:val="1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lastRenderedPageBreak/>
              <w:t>1.3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Разработка административных регламентов предоставления муниципальных услуг, (внесение изменений в действующие регламенты), осуществления функций муниципального контроля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 (постоянно)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DC5F90" w:rsidP="003F4ADE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 </w:t>
            </w:r>
            <w:r w:rsidR="003F4ADE">
              <w:rPr>
                <w:color w:val="000000"/>
                <w:sz w:val="28"/>
                <w:szCs w:val="28"/>
              </w:rPr>
              <w:t>Сектор ЖКХ, сектор имущественных и земельных отношений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Default="009E179A" w:rsidP="00FE1459">
            <w:pPr>
              <w:spacing w:before="100" w:beforeAutospacing="1" w:after="100" w:afterAutospacing="1"/>
              <w:jc w:val="center"/>
              <w:rPr>
                <w:shd w:val="clear" w:color="auto" w:fill="FEFEFE"/>
              </w:rPr>
            </w:pPr>
            <w:r w:rsidRPr="009E179A">
              <w:rPr>
                <w:shd w:val="clear" w:color="auto" w:fill="FEFEFE"/>
              </w:rPr>
              <w:t>Постановление Администрации Верхнеподпольненского сельского поселения от 01.03.2019 № 28 «Об утверждении Административного Регламента по предоставлению муниципальной услуги «Согласование места (площадки) накопления твердых коммунальных отходов на территории Верхнеподпольненского сельского поселения»</w:t>
            </w:r>
          </w:p>
          <w:p w:rsidR="009E179A" w:rsidRDefault="009E179A" w:rsidP="00FE1459">
            <w:pPr>
              <w:spacing w:before="100" w:beforeAutospacing="1" w:after="100" w:afterAutospacing="1"/>
              <w:jc w:val="center"/>
              <w:rPr>
                <w:shd w:val="clear" w:color="auto" w:fill="FEFEFE"/>
              </w:rPr>
            </w:pPr>
            <w:r w:rsidRPr="009E179A">
              <w:rPr>
                <w:shd w:val="clear" w:color="auto" w:fill="FEFEFE"/>
              </w:rPr>
              <w:t>Постановление Администрации Верхнеподпольненского сельского поселения от 28.04.2020 г. № 37 «О внесении изменений в постановление Администрации Верхнеподпольненского сельского поселения от 28.04.2012 г. № 63 «Об утверждении Административного регламента по предоставлению муниципальной услуги «Присвоение или изменение адреса объекту адресации»</w:t>
            </w:r>
          </w:p>
          <w:p w:rsidR="009E179A" w:rsidRDefault="009E179A" w:rsidP="009E179A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Постановлениями Администрации Верхнеподпольненского сельского поселения от </w:t>
            </w:r>
            <w:r w:rsidRPr="005612C1">
              <w:rPr>
                <w:bCs/>
                <w:color w:val="000000"/>
              </w:rPr>
              <w:t>18.12.2020</w:t>
            </w:r>
            <w:r>
              <w:rPr>
                <w:bCs/>
                <w:color w:val="000000"/>
              </w:rPr>
              <w:t xml:space="preserve"> </w:t>
            </w:r>
            <w:r w:rsidRPr="005612C1">
              <w:rPr>
                <w:bCs/>
                <w:color w:val="000000"/>
              </w:rPr>
              <w:t>№ 87</w:t>
            </w:r>
            <w:r>
              <w:rPr>
                <w:bCs/>
                <w:color w:val="000000"/>
              </w:rPr>
              <w:t xml:space="preserve">, от 05.03.2020 № 16, </w:t>
            </w:r>
            <w:r w:rsidRPr="005612C1">
              <w:rPr>
                <w:bCs/>
                <w:color w:val="000000"/>
              </w:rPr>
              <w:t xml:space="preserve">от </w:t>
            </w:r>
            <w:r>
              <w:rPr>
                <w:bCs/>
                <w:color w:val="000000"/>
              </w:rPr>
              <w:t>26.06</w:t>
            </w:r>
            <w:r w:rsidRPr="005612C1">
              <w:rPr>
                <w:bCs/>
                <w:color w:val="000000"/>
              </w:rPr>
              <w:t xml:space="preserve">.2020 № </w:t>
            </w:r>
            <w:r>
              <w:rPr>
                <w:bCs/>
                <w:color w:val="000000"/>
              </w:rPr>
              <w:t xml:space="preserve">51, </w:t>
            </w:r>
            <w:r w:rsidRPr="002825B8">
              <w:rPr>
                <w:bCs/>
                <w:color w:val="000000"/>
              </w:rPr>
              <w:t>от 26.06.2020 № 5</w:t>
            </w:r>
            <w:r>
              <w:rPr>
                <w:bCs/>
                <w:color w:val="000000"/>
              </w:rPr>
              <w:t xml:space="preserve">3, </w:t>
            </w:r>
            <w:r w:rsidRPr="002825B8">
              <w:rPr>
                <w:bCs/>
                <w:color w:val="000000"/>
              </w:rPr>
              <w:t>от 2</w:t>
            </w:r>
            <w:r>
              <w:rPr>
                <w:bCs/>
                <w:color w:val="000000"/>
              </w:rPr>
              <w:t>8</w:t>
            </w:r>
            <w:r w:rsidRPr="002825B8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4</w:t>
            </w:r>
            <w:r w:rsidRPr="002825B8">
              <w:rPr>
                <w:bCs/>
                <w:color w:val="000000"/>
              </w:rPr>
              <w:t xml:space="preserve">.2020 № </w:t>
            </w:r>
            <w:r>
              <w:rPr>
                <w:bCs/>
                <w:color w:val="000000"/>
              </w:rPr>
              <w:t>37 были внесены изменения в действующие административные регламенты.</w:t>
            </w:r>
          </w:p>
          <w:p w:rsidR="009E179A" w:rsidRPr="009E179A" w:rsidRDefault="009E179A" w:rsidP="009E179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5612C1">
              <w:rPr>
                <w:bCs/>
                <w:color w:val="000000"/>
              </w:rPr>
              <w:lastRenderedPageBreak/>
              <w:t>Постановление</w:t>
            </w:r>
            <w:r>
              <w:rPr>
                <w:bCs/>
                <w:color w:val="000000"/>
              </w:rPr>
              <w:t>м</w:t>
            </w:r>
            <w:r w:rsidRPr="005612C1">
              <w:rPr>
                <w:bCs/>
                <w:color w:val="000000"/>
              </w:rPr>
              <w:t xml:space="preserve"> </w:t>
            </w:r>
            <w:r w:rsidRPr="00C02B6D">
              <w:rPr>
                <w:bCs/>
                <w:color w:val="000000"/>
              </w:rPr>
              <w:t xml:space="preserve">Администрации Верхнеподпольненского сельского поселения </w:t>
            </w:r>
            <w:r w:rsidRPr="005612C1">
              <w:rPr>
                <w:bCs/>
                <w:color w:val="000000"/>
              </w:rPr>
              <w:t>от 18.12.2020</w:t>
            </w:r>
            <w:r>
              <w:rPr>
                <w:bCs/>
                <w:color w:val="000000"/>
              </w:rPr>
              <w:t xml:space="preserve"> </w:t>
            </w:r>
            <w:r w:rsidRPr="005612C1">
              <w:rPr>
                <w:bCs/>
                <w:color w:val="000000"/>
              </w:rPr>
              <w:t xml:space="preserve">№ 86 </w:t>
            </w:r>
            <w:r>
              <w:rPr>
                <w:bCs/>
                <w:color w:val="000000"/>
              </w:rPr>
              <w:t xml:space="preserve">утвержден административный регламент по предоставлению муниципальной услуги </w:t>
            </w:r>
            <w:r w:rsidRPr="005612C1">
              <w:rPr>
                <w:bCs/>
                <w:color w:val="000000"/>
              </w:rPr>
              <w:t>«Дача письменных разъяснений налогоплательщикам по вопросам применения нормативно- правовых актов муниципального образования местных налогов и сборов;</w:t>
            </w:r>
          </w:p>
        </w:tc>
      </w:tr>
      <w:tr w:rsidR="00333095" w:rsidRPr="003F4ADE" w:rsidTr="00333095">
        <w:trPr>
          <w:trHeight w:val="1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3F4ADE" w:rsidRDefault="00333095" w:rsidP="00333095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lastRenderedPageBreak/>
              <w:t>1.4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 (1 раз в год – </w:t>
            </w:r>
            <w:proofErr w:type="spellStart"/>
            <w:r w:rsidRPr="003F4ADE">
              <w:rPr>
                <w:color w:val="000000"/>
                <w:sz w:val="28"/>
                <w:szCs w:val="28"/>
              </w:rPr>
              <w:t>IVквартал</w:t>
            </w:r>
            <w:proofErr w:type="spellEnd"/>
            <w:r w:rsidRPr="003F4AD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ЖКХ, сектор имущественных и земельных отношений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Default="00333095" w:rsidP="00333095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40B0C">
              <w:rPr>
                <w:bCs/>
                <w:color w:val="000000"/>
              </w:rPr>
              <w:t>В целях повышения качества предоставления муниципальных услуг организовано межведомственное взаимодействие между органами государственной власти и Администрацией Верхнеподпольненского сельского поселения. Предложения по повышению качества предоставления муниципальных услуг не поступали</w:t>
            </w:r>
          </w:p>
          <w:p w:rsidR="00333095" w:rsidRPr="00F40B0C" w:rsidRDefault="00333095" w:rsidP="00333095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</w:tr>
      <w:tr w:rsidR="00333095" w:rsidRPr="003F4ADE" w:rsidTr="00333095">
        <w:trPr>
          <w:trHeight w:val="1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3F4ADE" w:rsidRDefault="00333095" w:rsidP="00333095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1.5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Проведение мониторинга применения административных регламентов исполнения функций муниципального контроля</w:t>
            </w:r>
          </w:p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 (1 раз в </w:t>
            </w:r>
            <w:proofErr w:type="gramStart"/>
            <w:r w:rsidRPr="003F4ADE">
              <w:rPr>
                <w:color w:val="000000"/>
                <w:sz w:val="28"/>
                <w:szCs w:val="28"/>
              </w:rPr>
              <w:t>год  -</w:t>
            </w:r>
            <w:proofErr w:type="gramEnd"/>
            <w:r w:rsidRPr="003F4A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4ADE">
              <w:rPr>
                <w:color w:val="000000"/>
                <w:sz w:val="28"/>
                <w:szCs w:val="28"/>
              </w:rPr>
              <w:t>IVквартал</w:t>
            </w:r>
            <w:proofErr w:type="spellEnd"/>
            <w:r w:rsidRPr="003F4AD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ЖКХ, сектор имущественных и земельных отношений</w:t>
            </w:r>
            <w:r w:rsidRPr="003F4A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Default="00333095" w:rsidP="00333095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C02B6D">
              <w:rPr>
                <w:bCs/>
                <w:color w:val="000000"/>
              </w:rPr>
              <w:t>Постановлением Администрации Верхнеподпольненского сельского поселения от 04.05.2016 № 64 утверждён административный регламент «Осуществление муниципального земельного контроля на территории муниципального образования «Верхнеподпольненское сельское поселение»</w:t>
            </w:r>
          </w:p>
          <w:p w:rsidR="00333095" w:rsidRPr="00C02B6D" w:rsidRDefault="00333095" w:rsidP="00333095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</w:tr>
      <w:tr w:rsidR="00333095" w:rsidRPr="003F4ADE" w:rsidTr="00333095">
        <w:trPr>
          <w:trHeight w:val="1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3F4ADE" w:rsidRDefault="00333095" w:rsidP="00333095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126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3F4ADE">
              <w:rPr>
                <w:rStyle w:val="aa"/>
                <w:color w:val="000000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333095" w:rsidRPr="003F4ADE" w:rsidTr="00333095">
        <w:trPr>
          <w:trHeight w:val="1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3F4ADE" w:rsidRDefault="00333095" w:rsidP="00333095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2.1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Default="00333095" w:rsidP="00333095">
            <w:pPr>
              <w:spacing w:before="100" w:beforeAutospacing="1" w:after="100" w:afterAutospacing="1"/>
              <w:jc w:val="center"/>
              <w:rPr>
                <w:color w:val="1A1918"/>
              </w:rPr>
            </w:pPr>
            <w:r w:rsidRPr="005E0C34">
              <w:rPr>
                <w:bCs/>
                <w:color w:val="000000"/>
              </w:rPr>
              <w:t xml:space="preserve">В 2020 году </w:t>
            </w:r>
            <w:r>
              <w:rPr>
                <w:bCs/>
                <w:color w:val="000000"/>
              </w:rPr>
              <w:t>поступил</w:t>
            </w:r>
            <w:r w:rsidRPr="00360878">
              <w:rPr>
                <w:rFonts w:ascii="Tahoma" w:hAnsi="Tahoma" w:cs="Tahoma"/>
                <w:color w:val="1A1918"/>
                <w:sz w:val="19"/>
                <w:szCs w:val="19"/>
              </w:rPr>
              <w:t xml:space="preserve"> </w:t>
            </w:r>
            <w:r w:rsidRPr="000F4060">
              <w:rPr>
                <w:color w:val="1A1918"/>
              </w:rPr>
              <w:t xml:space="preserve">на муниципальную службу </w:t>
            </w:r>
            <w:r>
              <w:rPr>
                <w:color w:val="1A1918"/>
              </w:rPr>
              <w:t>1 человек.</w:t>
            </w:r>
          </w:p>
          <w:p w:rsidR="00333095" w:rsidRPr="005E0C34" w:rsidRDefault="00333095" w:rsidP="00333095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0F4060">
              <w:rPr>
                <w:color w:val="1A1918"/>
              </w:rPr>
              <w:t xml:space="preserve">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</w:t>
            </w:r>
            <w:r>
              <w:rPr>
                <w:color w:val="1A1918"/>
              </w:rPr>
              <w:t>предоставлены в срок и за период</w:t>
            </w:r>
            <w:r w:rsidRPr="000F4060">
              <w:rPr>
                <w:color w:val="1A1918"/>
              </w:rPr>
              <w:t>, установленный законодательством.</w:t>
            </w:r>
          </w:p>
        </w:tc>
      </w:tr>
      <w:tr w:rsidR="00333095" w:rsidRPr="003F4ADE" w:rsidTr="00333095">
        <w:trPr>
          <w:trHeight w:val="1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3F4ADE" w:rsidRDefault="00333095" w:rsidP="00333095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2.2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 (до 30 апреля)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0F4060" w:rsidRDefault="00333095" w:rsidP="0033309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F4060">
              <w:rPr>
                <w:color w:val="1A1918"/>
              </w:rPr>
              <w:t>В рамках декларационной кампании своевременно муниципальными служащими и директором муниципального учреждения   представлены  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за отчетный период в срок, установленный законодательством. Уточнённые сведения не предоставлялись.</w:t>
            </w:r>
            <w:r w:rsidRPr="000F4060">
              <w:rPr>
                <w:color w:val="1A1918"/>
              </w:rPr>
              <w:br/>
            </w:r>
          </w:p>
        </w:tc>
      </w:tr>
      <w:tr w:rsidR="00333095" w:rsidRPr="003F4ADE" w:rsidTr="00333095">
        <w:trPr>
          <w:trHeight w:val="1812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3F4ADE" w:rsidRDefault="00333095" w:rsidP="00333095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lastRenderedPageBreak/>
              <w:t>2.3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 (до 1 июня)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0F4060" w:rsidRDefault="00333095" w:rsidP="00333095">
            <w:pPr>
              <w:spacing w:before="100" w:beforeAutospacing="1" w:after="100" w:afterAutospacing="1"/>
              <w:jc w:val="center"/>
              <w:rPr>
                <w:color w:val="1A1918"/>
              </w:rPr>
            </w:pPr>
            <w:r w:rsidRPr="000F4060">
              <w:rPr>
                <w:color w:val="1A1918"/>
              </w:rPr>
              <w:t>Данные сведения проанализированы, размещены на официальном сайте поселения.</w:t>
            </w:r>
            <w:r w:rsidRPr="000F4060">
              <w:rPr>
                <w:color w:val="1A1918"/>
              </w:rPr>
              <w:br/>
            </w:r>
            <w:r w:rsidRPr="000F4060">
              <w:rPr>
                <w:color w:val="1A1918"/>
              </w:rPr>
              <w:br/>
              <w:t>Анализ сведений о доходах проводился в два этапа: первичный и последующий. По результатам первичного анализа фактов неправильного заполнения справок не выявлено. При   последующем   анализе     сведений о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за отчетный период оснований для осуществления проверок в отношении муниципальных служащих не установлено.</w:t>
            </w:r>
          </w:p>
        </w:tc>
      </w:tr>
      <w:tr w:rsidR="00333095" w:rsidRPr="003F4ADE" w:rsidTr="00333095">
        <w:trPr>
          <w:trHeight w:val="2081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3F4ADE" w:rsidRDefault="00333095" w:rsidP="00333095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2.4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 (до 14 мая)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0F4060" w:rsidRDefault="00333095" w:rsidP="0033309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F4060">
              <w:rPr>
                <w:color w:val="1A1918"/>
              </w:rPr>
              <w:t xml:space="preserve">Сведения о доходах, расходах обязательствах имущественного характера муниципальных служащих, руководителей муниципальных учреждений на официальном сайте </w:t>
            </w:r>
            <w:proofErr w:type="gramStart"/>
            <w:r w:rsidRPr="000F4060">
              <w:rPr>
                <w:color w:val="1A1918"/>
              </w:rPr>
              <w:t>администрации  размещены</w:t>
            </w:r>
            <w:proofErr w:type="gramEnd"/>
            <w:r w:rsidRPr="000F4060">
              <w:rPr>
                <w:color w:val="1A1918"/>
              </w:rPr>
              <w:t xml:space="preserve"> своевременно </w:t>
            </w:r>
          </w:p>
        </w:tc>
      </w:tr>
      <w:tr w:rsidR="00333095" w:rsidRPr="003F4ADE" w:rsidTr="00333095">
        <w:trPr>
          <w:trHeight w:val="1887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3F4ADE" w:rsidRDefault="00333095" w:rsidP="00333095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lastRenderedPageBreak/>
              <w:t>2.5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ind w:right="92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 (при наличии оснований)</w:t>
            </w:r>
          </w:p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Default="00333095" w:rsidP="00333095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proofErr w:type="gramStart"/>
            <w:r w:rsidRPr="00AC7FBC">
              <w:rPr>
                <w:bCs/>
                <w:color w:val="000000"/>
              </w:rPr>
              <w:t>В  2020</w:t>
            </w:r>
            <w:proofErr w:type="gramEnd"/>
            <w:r w:rsidRPr="00AC7FBC">
              <w:rPr>
                <w:bCs/>
                <w:color w:val="000000"/>
              </w:rPr>
              <w:t xml:space="preserve"> году было одно заседание комиссии</w:t>
            </w:r>
          </w:p>
          <w:p w:rsidR="00333095" w:rsidRPr="00AC7FBC" w:rsidRDefault="00333095" w:rsidP="00333095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Протокол №1 от 17.06.2020</w:t>
            </w:r>
          </w:p>
        </w:tc>
      </w:tr>
      <w:tr w:rsidR="00333095" w:rsidRPr="003F4ADE" w:rsidTr="00333095">
        <w:trPr>
          <w:trHeight w:val="1602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3F4ADE" w:rsidRDefault="00333095" w:rsidP="00333095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2.6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ind w:right="92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 (1 раз в квартал)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Глава администрации сельского поселения</w:t>
            </w:r>
          </w:p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0F4060" w:rsidRDefault="00333095" w:rsidP="0033309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F4060">
              <w:rPr>
                <w:color w:val="1A1918"/>
              </w:rPr>
              <w:t>Проведен анализ жалоб и обращений граждан Фактов нарушения законодательства в сфере коррупции не выявлено</w:t>
            </w:r>
          </w:p>
        </w:tc>
      </w:tr>
      <w:tr w:rsidR="00333095" w:rsidRPr="003F4ADE" w:rsidTr="00333095">
        <w:trPr>
          <w:trHeight w:val="494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3F4ADE" w:rsidRDefault="00333095" w:rsidP="00333095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3.</w:t>
            </w:r>
          </w:p>
        </w:tc>
        <w:tc>
          <w:tcPr>
            <w:tcW w:w="126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3F4ADE">
              <w:rPr>
                <w:rStyle w:val="aa"/>
                <w:color w:val="000000"/>
              </w:rPr>
              <w:t>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333095" w:rsidRPr="003F4ADE" w:rsidTr="00333095">
        <w:trPr>
          <w:trHeight w:val="2096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3F4ADE" w:rsidRDefault="00333095" w:rsidP="00333095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3.1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3F4ADE">
              <w:rPr>
                <w:color w:val="000000"/>
                <w:sz w:val="28"/>
                <w:szCs w:val="28"/>
              </w:rPr>
              <w:t>контроля  за</w:t>
            </w:r>
            <w:proofErr w:type="gramEnd"/>
            <w:r w:rsidRPr="003F4ADE">
              <w:rPr>
                <w:color w:val="000000"/>
                <w:sz w:val="28"/>
                <w:szCs w:val="28"/>
              </w:rPr>
              <w:t xml:space="preserve"> соблюдением требований Федерального закона от 05.04.2013 № 44-ФЗ «</w:t>
            </w:r>
            <w:r w:rsidRPr="003F4ADE">
              <w:rPr>
                <w:color w:val="000000"/>
                <w:sz w:val="28"/>
                <w:szCs w:val="28"/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  <w:lang w:val="en-US"/>
              </w:rPr>
            </w:pPr>
            <w:r w:rsidRPr="003F4ADE">
              <w:rPr>
                <w:color w:val="000000"/>
                <w:sz w:val="28"/>
                <w:szCs w:val="28"/>
              </w:rPr>
              <w:t>(постоянно)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30000B" w:rsidRDefault="00333095" w:rsidP="00333095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30000B">
              <w:rPr>
                <w:bCs/>
                <w:color w:val="000000"/>
              </w:rPr>
              <w:t>Направлено 9 уведомлений о прохождении контроля</w:t>
            </w:r>
          </w:p>
          <w:p w:rsidR="00333095" w:rsidRPr="003F4ADE" w:rsidRDefault="00333095" w:rsidP="0033309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333095" w:rsidRPr="003F4ADE" w:rsidTr="00333095">
        <w:trPr>
          <w:trHeight w:val="1812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3F4ADE" w:rsidRDefault="00333095" w:rsidP="00333095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3.2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Проведение анализа эффективности бюджетных расходов местного бюджета при размещении заказов на поставки товаров, </w:t>
            </w:r>
            <w:r w:rsidRPr="003F4ADE">
              <w:rPr>
                <w:color w:val="000000"/>
                <w:sz w:val="28"/>
                <w:szCs w:val="28"/>
              </w:rPr>
              <w:lastRenderedPageBreak/>
              <w:t>выполнение работ и оказание услуг для муниципальных нужд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lastRenderedPageBreak/>
              <w:t>(постоянно)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0F4060" w:rsidRDefault="00333095" w:rsidP="0033309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F4060">
              <w:rPr>
                <w:color w:val="1A1918"/>
              </w:rPr>
              <w:t xml:space="preserve">В отчетный период проверок деятельности органов местного самоуправления муниципального образования «Верхнеподпольненское   сельское </w:t>
            </w:r>
            <w:r w:rsidRPr="000F4060">
              <w:rPr>
                <w:color w:val="1A1918"/>
              </w:rPr>
              <w:lastRenderedPageBreak/>
              <w:t>поселение» фактов неправомерного и неэффективного расходования местного бюджета при размещении заказов на поставки товаров, выполнение работ и оказание услуг для муниципальных нужд не проводилось</w:t>
            </w:r>
          </w:p>
        </w:tc>
      </w:tr>
      <w:tr w:rsidR="00333095" w:rsidRPr="003F4ADE" w:rsidTr="00333095">
        <w:trPr>
          <w:trHeight w:val="2156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3F4ADE" w:rsidRDefault="00333095" w:rsidP="00333095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lastRenderedPageBreak/>
              <w:t>3.3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Размещение информаций о проведении запроса котировок</w:t>
            </w:r>
          </w:p>
          <w:p w:rsidR="00333095" w:rsidRPr="003F4ADE" w:rsidRDefault="005E4736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hyperlink r:id="rId6" w:history="1">
              <w:proofErr w:type="gramStart"/>
              <w:r w:rsidR="00333095" w:rsidRPr="003F4ADE">
                <w:rPr>
                  <w:rStyle w:val="ab"/>
                  <w:color w:val="000000"/>
                  <w:sz w:val="28"/>
                  <w:szCs w:val="28"/>
                </w:rPr>
                <w:t>www.zakupki.gov.ru</w:t>
              </w:r>
            </w:hyperlink>
            <w:r w:rsidR="00333095" w:rsidRPr="003F4ADE">
              <w:rPr>
                <w:color w:val="000000"/>
                <w:sz w:val="28"/>
                <w:szCs w:val="28"/>
              </w:rPr>
              <w:t>.,</w:t>
            </w:r>
            <w:proofErr w:type="gramEnd"/>
            <w:r w:rsidR="00333095" w:rsidRPr="003F4ADE">
              <w:rPr>
                <w:color w:val="000000"/>
                <w:sz w:val="28"/>
                <w:szCs w:val="28"/>
              </w:rPr>
              <w:t xml:space="preserve">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(постоянно)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0F4060" w:rsidRDefault="00333095" w:rsidP="0033309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BE387D">
              <w:rPr>
                <w:bCs/>
                <w:color w:val="000000"/>
              </w:rPr>
              <w:t>Проведено два электронных аукциона</w:t>
            </w:r>
          </w:p>
        </w:tc>
      </w:tr>
      <w:tr w:rsidR="00333095" w:rsidRPr="003F4ADE" w:rsidTr="00333095">
        <w:trPr>
          <w:trHeight w:val="509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3F4ADE" w:rsidRDefault="00333095" w:rsidP="00333095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4.</w:t>
            </w:r>
          </w:p>
        </w:tc>
        <w:tc>
          <w:tcPr>
            <w:tcW w:w="126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3F4ADE">
              <w:rPr>
                <w:rStyle w:val="aa"/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333095" w:rsidRPr="003F4ADE" w:rsidTr="00333095">
        <w:trPr>
          <w:trHeight w:val="992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3F4ADE" w:rsidRDefault="00333095" w:rsidP="00333095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4.1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Обучение муниципальных служащих по вопросам противодействия коррупции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  <w:lang w:val="en-US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     1 раз в полугодие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0F4060" w:rsidRDefault="00333095" w:rsidP="00333095">
            <w:pPr>
              <w:spacing w:before="100" w:beforeAutospacing="1" w:after="100" w:afterAutospacing="1"/>
              <w:jc w:val="center"/>
              <w:rPr>
                <w:color w:val="1A1918"/>
              </w:rPr>
            </w:pPr>
            <w:r w:rsidRPr="000F4060">
              <w:rPr>
                <w:color w:val="1A1918"/>
              </w:rPr>
              <w:t>обучающий семинар-совещание «Правила и порядок заполнения сведений о доходах муниципальными служащими».</w:t>
            </w:r>
          </w:p>
          <w:p w:rsidR="00333095" w:rsidRPr="003F4ADE" w:rsidRDefault="00333095" w:rsidP="0033309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F4060">
              <w:rPr>
                <w:color w:val="1A1918"/>
              </w:rPr>
              <w:t>Информирование муниципальных служащих, об ограничениях и запретах, предусмотренных Федеральным законом от 25.12.2008 № 273-ФЗ «О противодействии коррупции</w:t>
            </w:r>
            <w:proofErr w:type="gramStart"/>
            <w:r w:rsidRPr="000F4060">
              <w:rPr>
                <w:color w:val="1A1918"/>
              </w:rPr>
              <w:t>».</w:t>
            </w:r>
            <w:r w:rsidRPr="00360878">
              <w:rPr>
                <w:rFonts w:ascii="Tahoma" w:hAnsi="Tahoma" w:cs="Tahoma"/>
                <w:color w:val="1A1918"/>
                <w:sz w:val="19"/>
                <w:szCs w:val="19"/>
              </w:rPr>
              <w:t>  </w:t>
            </w:r>
            <w:proofErr w:type="gramEnd"/>
          </w:p>
        </w:tc>
      </w:tr>
      <w:tr w:rsidR="00333095" w:rsidRPr="003F4ADE" w:rsidTr="00333095">
        <w:trPr>
          <w:trHeight w:val="1318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3F4ADE" w:rsidRDefault="00333095" w:rsidP="00333095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4.2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  <w:lang w:val="en-US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    (постоянно)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3F4ADE" w:rsidRDefault="00333095" w:rsidP="0033309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333095" w:rsidRPr="003F4ADE" w:rsidTr="00333095">
        <w:trPr>
          <w:trHeight w:val="329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3F4ADE" w:rsidRDefault="00333095" w:rsidP="00333095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126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3F4ADE">
              <w:rPr>
                <w:rStyle w:val="aa"/>
                <w:color w:val="000000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333095" w:rsidRPr="003F4ADE" w:rsidTr="00333095">
        <w:trPr>
          <w:trHeight w:val="12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3F4ADE" w:rsidRDefault="00333095" w:rsidP="00333095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5.1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Анализ передачи муниципального имущества в аренду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 (постоянно)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по вопросам имущественных и земельных отношений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0F4060" w:rsidRDefault="00333095" w:rsidP="0033309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57C75">
              <w:rPr>
                <w:color w:val="1A1918"/>
              </w:rPr>
              <w:t>Постоянно осуществляется контроль за своевременным поступлением арендной платы, ведется реестр арендной платы, работа с должниками.</w:t>
            </w:r>
            <w:r>
              <w:t xml:space="preserve"> </w:t>
            </w:r>
            <w:r w:rsidRPr="00657C75">
              <w:rPr>
                <w:color w:val="1A1918"/>
              </w:rPr>
              <w:t>По итогу 2020 года сумма задолженности по арендной плате составила – 121 488,5 руб. и сумма неустойки - 3480,47 руб</w:t>
            </w:r>
            <w:r>
              <w:rPr>
                <w:color w:val="1A1918"/>
              </w:rPr>
              <w:t>. и была взыскана по решению Арбитражного суда Ростовской области</w:t>
            </w:r>
          </w:p>
        </w:tc>
      </w:tr>
      <w:tr w:rsidR="00333095" w:rsidRPr="003F4ADE" w:rsidTr="00333095">
        <w:trPr>
          <w:trHeight w:val="988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3F4ADE" w:rsidRDefault="00333095" w:rsidP="00333095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5.2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Контроль за использованием недвижимого имущества на территории сельского поселения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(постоянно)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по вопросам имущественных и земельных отношений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AA1C71" w:rsidRDefault="00333095" w:rsidP="00333095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AA1C71">
              <w:rPr>
                <w:bCs/>
                <w:color w:val="000000"/>
              </w:rPr>
              <w:t>Переданные в аренду нежилые помещения используются по целевому назначению в соответствии с требованиями заключенных договоров</w:t>
            </w:r>
          </w:p>
        </w:tc>
      </w:tr>
      <w:tr w:rsidR="00333095" w:rsidRPr="003F4ADE" w:rsidTr="00333095">
        <w:trPr>
          <w:trHeight w:val="3684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Pr="003F4ADE" w:rsidRDefault="00333095" w:rsidP="00333095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5.3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Размещение информации в СМИ и на официальном сайте органа местного самоуправления:</w:t>
            </w:r>
          </w:p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- о возможности заключения договоров аренды муниципального недвижимого имущества;</w:t>
            </w:r>
          </w:p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- о приватизации муниципального имущества, их результатах;</w:t>
            </w:r>
          </w:p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(по мере необходимости)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095" w:rsidRPr="003F4ADE" w:rsidRDefault="00333095" w:rsidP="00333095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по вопросам имущественных и земельных отношений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095" w:rsidRDefault="00333095" w:rsidP="00333095">
            <w:pPr>
              <w:spacing w:before="100" w:beforeAutospacing="1" w:after="100" w:afterAutospacing="1"/>
              <w:jc w:val="center"/>
              <w:rPr>
                <w:color w:val="1A1918"/>
              </w:rPr>
            </w:pPr>
            <w:r>
              <w:rPr>
                <w:color w:val="1A1918"/>
              </w:rPr>
              <w:t>Н</w:t>
            </w:r>
            <w:r w:rsidRPr="002C0751">
              <w:rPr>
                <w:color w:val="1A1918"/>
              </w:rPr>
              <w:t xml:space="preserve">а официальном сайте органа местного самоуправления </w:t>
            </w:r>
            <w:r>
              <w:rPr>
                <w:color w:val="1A1918"/>
              </w:rPr>
              <w:t xml:space="preserve">размещено Решение «Об утверждении Прогнозного плана приватизации муниципального имущества Верхнеподпольненского сельского поселения на 2020 год» и Отчет об исполнении Прогнозного плана приватизации </w:t>
            </w:r>
            <w:r w:rsidRPr="002C0751">
              <w:rPr>
                <w:color w:val="1A1918"/>
              </w:rPr>
              <w:t>муниципального имущества Верхнеподпольненского сельского поселения</w:t>
            </w:r>
            <w:r>
              <w:rPr>
                <w:color w:val="1A1918"/>
              </w:rPr>
              <w:t xml:space="preserve"> за 2019 год.</w:t>
            </w:r>
          </w:p>
          <w:p w:rsidR="00333095" w:rsidRDefault="00333095" w:rsidP="00333095">
            <w:pPr>
              <w:spacing w:before="100" w:beforeAutospacing="1" w:after="100" w:afterAutospacing="1"/>
              <w:jc w:val="center"/>
              <w:rPr>
                <w:color w:val="1A1918"/>
              </w:rPr>
            </w:pPr>
            <w:r>
              <w:rPr>
                <w:color w:val="1A1918"/>
              </w:rPr>
              <w:t>Решения по проведению торгов в 2020 году не принимались.</w:t>
            </w:r>
          </w:p>
          <w:p w:rsidR="00333095" w:rsidRPr="000F4060" w:rsidRDefault="00333095" w:rsidP="0033309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</w:tbl>
    <w:p w:rsidR="007B2ED9" w:rsidRPr="00EB38CF" w:rsidRDefault="007B2ED9" w:rsidP="007B2ED9"/>
    <w:p w:rsidR="00C114E2" w:rsidRDefault="00C114E2" w:rsidP="00B0757D"/>
    <w:sectPr w:rsidR="00C114E2" w:rsidSect="00333095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0EF"/>
    <w:multiLevelType w:val="hybridMultilevel"/>
    <w:tmpl w:val="29F89710"/>
    <w:lvl w:ilvl="0" w:tplc="A2F6606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4824"/>
    <w:multiLevelType w:val="multilevel"/>
    <w:tmpl w:val="AAE2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665A5"/>
    <w:multiLevelType w:val="hybridMultilevel"/>
    <w:tmpl w:val="7828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E01FCC"/>
    <w:multiLevelType w:val="multilevel"/>
    <w:tmpl w:val="FB4E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CB"/>
    <w:rsid w:val="000F4060"/>
    <w:rsid w:val="00262193"/>
    <w:rsid w:val="00333095"/>
    <w:rsid w:val="003D43D2"/>
    <w:rsid w:val="003F4ADE"/>
    <w:rsid w:val="00416F53"/>
    <w:rsid w:val="004A0405"/>
    <w:rsid w:val="005166D5"/>
    <w:rsid w:val="00544FB0"/>
    <w:rsid w:val="005A2BE2"/>
    <w:rsid w:val="005E0C34"/>
    <w:rsid w:val="005E4736"/>
    <w:rsid w:val="00622D86"/>
    <w:rsid w:val="006A69CF"/>
    <w:rsid w:val="006F1A6A"/>
    <w:rsid w:val="006F77AD"/>
    <w:rsid w:val="007461F4"/>
    <w:rsid w:val="00773996"/>
    <w:rsid w:val="007A3EEC"/>
    <w:rsid w:val="007A669C"/>
    <w:rsid w:val="007B2ED9"/>
    <w:rsid w:val="008052CB"/>
    <w:rsid w:val="00854A49"/>
    <w:rsid w:val="008C54A3"/>
    <w:rsid w:val="00925DB1"/>
    <w:rsid w:val="009E179A"/>
    <w:rsid w:val="009F2C66"/>
    <w:rsid w:val="00A54315"/>
    <w:rsid w:val="00A72C20"/>
    <w:rsid w:val="00A907C9"/>
    <w:rsid w:val="00AC7FBC"/>
    <w:rsid w:val="00B0757D"/>
    <w:rsid w:val="00BB1C13"/>
    <w:rsid w:val="00BB71C8"/>
    <w:rsid w:val="00BD4D2F"/>
    <w:rsid w:val="00BD5698"/>
    <w:rsid w:val="00BD6D8D"/>
    <w:rsid w:val="00C05034"/>
    <w:rsid w:val="00C114E2"/>
    <w:rsid w:val="00C519D5"/>
    <w:rsid w:val="00C86659"/>
    <w:rsid w:val="00CB4E0C"/>
    <w:rsid w:val="00CF7735"/>
    <w:rsid w:val="00D17D42"/>
    <w:rsid w:val="00D80108"/>
    <w:rsid w:val="00D953EA"/>
    <w:rsid w:val="00DC1DD3"/>
    <w:rsid w:val="00DC5F90"/>
    <w:rsid w:val="00E21608"/>
    <w:rsid w:val="00E501B3"/>
    <w:rsid w:val="00E748A0"/>
    <w:rsid w:val="00F11CA5"/>
    <w:rsid w:val="00F5615B"/>
    <w:rsid w:val="00FE1459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90DF15-8546-4B7B-B698-571C2DE7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49"/>
    <w:rPr>
      <w:sz w:val="28"/>
      <w:szCs w:val="28"/>
    </w:rPr>
  </w:style>
  <w:style w:type="paragraph" w:styleId="1">
    <w:name w:val="heading 1"/>
    <w:basedOn w:val="a"/>
    <w:next w:val="a"/>
    <w:qFormat/>
    <w:rsid w:val="00854A49"/>
    <w:pPr>
      <w:keepNext/>
      <w:jc w:val="center"/>
      <w:outlineLvl w:val="0"/>
    </w:pPr>
    <w:rPr>
      <w:b/>
      <w:bCs/>
      <w:spacing w:val="20"/>
    </w:rPr>
  </w:style>
  <w:style w:type="paragraph" w:styleId="2">
    <w:name w:val="heading 2"/>
    <w:basedOn w:val="a"/>
    <w:next w:val="a"/>
    <w:qFormat/>
    <w:rsid w:val="00854A49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A49"/>
    <w:pPr>
      <w:ind w:firstLine="709"/>
    </w:pPr>
    <w:rPr>
      <w:szCs w:val="20"/>
    </w:rPr>
  </w:style>
  <w:style w:type="paragraph" w:styleId="20">
    <w:name w:val="Body Text Indent 2"/>
    <w:basedOn w:val="a"/>
    <w:rsid w:val="008052CB"/>
    <w:pPr>
      <w:spacing w:after="120" w:line="480" w:lineRule="auto"/>
      <w:ind w:left="283"/>
    </w:pPr>
  </w:style>
  <w:style w:type="paragraph" w:customStyle="1" w:styleId="Postan">
    <w:name w:val="Postan"/>
    <w:basedOn w:val="a"/>
    <w:rsid w:val="008052CB"/>
    <w:pPr>
      <w:jc w:val="center"/>
    </w:pPr>
    <w:rPr>
      <w:szCs w:val="20"/>
    </w:rPr>
  </w:style>
  <w:style w:type="paragraph" w:styleId="a4">
    <w:name w:val="No Spacing"/>
    <w:qFormat/>
    <w:rsid w:val="008052CB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rsid w:val="00B0757D"/>
    <w:pPr>
      <w:tabs>
        <w:tab w:val="center" w:pos="4536"/>
        <w:tab w:val="right" w:pos="9072"/>
      </w:tabs>
    </w:pPr>
    <w:rPr>
      <w:szCs w:val="20"/>
    </w:rPr>
  </w:style>
  <w:style w:type="paragraph" w:styleId="a6">
    <w:name w:val="Balloon Text"/>
    <w:basedOn w:val="a"/>
    <w:link w:val="a7"/>
    <w:rsid w:val="00262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21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69CF"/>
    <w:pPr>
      <w:ind w:left="720"/>
      <w:contextualSpacing/>
    </w:pPr>
  </w:style>
  <w:style w:type="paragraph" w:customStyle="1" w:styleId="10">
    <w:name w:val="Абзац списка1"/>
    <w:basedOn w:val="a"/>
    <w:rsid w:val="007B2ED9"/>
    <w:pPr>
      <w:ind w:left="720"/>
    </w:pPr>
    <w:rPr>
      <w:sz w:val="24"/>
      <w:szCs w:val="24"/>
    </w:rPr>
  </w:style>
  <w:style w:type="paragraph" w:styleId="a9">
    <w:name w:val="Normal (Web)"/>
    <w:basedOn w:val="a"/>
    <w:uiPriority w:val="99"/>
    <w:rsid w:val="007B2ED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7B2ED9"/>
    <w:rPr>
      <w:b/>
      <w:bCs/>
    </w:rPr>
  </w:style>
  <w:style w:type="character" w:styleId="ab">
    <w:name w:val="Hyperlink"/>
    <w:rsid w:val="007B2ED9"/>
    <w:rPr>
      <w:color w:val="0000FF"/>
      <w:u w:val="single"/>
    </w:rPr>
  </w:style>
  <w:style w:type="character" w:customStyle="1" w:styleId="21">
    <w:name w:val="Основной текст (2)_"/>
    <w:link w:val="22"/>
    <w:rsid w:val="003F4AD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4ADE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ac">
    <w:name w:val="Прижатый влево"/>
    <w:basedOn w:val="a"/>
    <w:next w:val="a"/>
    <w:rsid w:val="007A669C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\Application%20Data\Microsoft\&#1064;&#1072;&#1073;&#1083;&#1086;&#1085;&#1099;\&#1055;&#1086;&#1089;&#1090;&#1072;&#1085;&#1086;&#1074;&#1083;&#1077;&#1085;&#1080;&#1077;%20&#1041;&#1086;&#1088;&#1079;&#1077;&#1085;&#1082;&#1086;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Борзенко2010</Template>
  <TotalTime>28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World</Company>
  <LinksUpToDate>false</LinksUpToDate>
  <CharactersWithSpaces>11470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ирина даш</cp:lastModifiedBy>
  <cp:revision>6</cp:revision>
  <cp:lastPrinted>2022-03-29T12:54:00Z</cp:lastPrinted>
  <dcterms:created xsi:type="dcterms:W3CDTF">2022-03-28T08:41:00Z</dcterms:created>
  <dcterms:modified xsi:type="dcterms:W3CDTF">2022-03-29T12:55:00Z</dcterms:modified>
</cp:coreProperties>
</file>