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70" w:rsidRDefault="00EF1B70" w:rsidP="00EF1B70">
      <w:pPr>
        <w:jc w:val="center"/>
      </w:pPr>
      <w:r w:rsidRPr="001A522A">
        <w:rPr>
          <w:rFonts w:ascii="Calibri" w:hAnsi="Calibri"/>
          <w:noProof/>
          <w:color w:val="808080"/>
          <w:sz w:val="22"/>
          <w:szCs w:val="22"/>
        </w:rPr>
        <w:drawing>
          <wp:inline distT="0" distB="0" distL="0" distR="0" wp14:anchorId="7DBDF78F" wp14:editId="7BCF1BBC">
            <wp:extent cx="438150" cy="638175"/>
            <wp:effectExtent l="0" t="0" r="0" b="9525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70" w:rsidRPr="00D9607A" w:rsidRDefault="00EF1B70" w:rsidP="00EF1B70">
      <w:pPr>
        <w:widowControl w:val="0"/>
        <w:jc w:val="center"/>
        <w:rPr>
          <w:rFonts w:cs="Arial Unicode M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9607A">
        <w:rPr>
          <w:rFonts w:cs="Arial Unicode MS"/>
          <w:color w:val="000000"/>
          <w:sz w:val="28"/>
          <w:szCs w:val="28"/>
          <w:shd w:val="clear" w:color="auto" w:fill="FFFFFF"/>
        </w:rPr>
        <w:t>АДМИНИСТРАЦИЯ ВЕРХНЕПОДПОЛЬНЕНСКОГО</w:t>
      </w:r>
    </w:p>
    <w:p w:rsidR="00EF1B70" w:rsidRPr="00D9607A" w:rsidRDefault="00EF1B70" w:rsidP="00EF1B70">
      <w:pPr>
        <w:widowControl w:val="0"/>
        <w:rPr>
          <w:rFonts w:cs="Arial Unicode MS"/>
          <w:color w:val="000000"/>
          <w:sz w:val="28"/>
          <w:szCs w:val="28"/>
          <w:shd w:val="clear" w:color="auto" w:fill="FFFFFF"/>
        </w:rPr>
      </w:pPr>
      <w:r w:rsidRPr="00D9607A">
        <w:rPr>
          <w:rFonts w:cs="Arial Unicode MS"/>
          <w:color w:val="000000"/>
          <w:sz w:val="28"/>
          <w:szCs w:val="28"/>
          <w:shd w:val="clear" w:color="auto" w:fill="FFFFFF"/>
        </w:rPr>
        <w:t xml:space="preserve">                                         СЕЛЬСКОГО ПОСЕЛЕНИЯ</w:t>
      </w:r>
    </w:p>
    <w:p w:rsidR="00EF1B70" w:rsidRPr="0053366A" w:rsidRDefault="00EF1B70" w:rsidP="00EF1B70">
      <w:pPr>
        <w:pStyle w:val="Postan"/>
        <w:rPr>
          <w:sz w:val="26"/>
          <w:szCs w:val="26"/>
        </w:rPr>
      </w:pPr>
    </w:p>
    <w:p w:rsidR="00EF1B70" w:rsidRPr="00D9607A" w:rsidRDefault="00EF1B70" w:rsidP="00EF1B7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9607A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EF1B70" w:rsidRPr="0053366A" w:rsidRDefault="00EF1B70" w:rsidP="00EF1B70">
      <w:pPr>
        <w:jc w:val="center"/>
        <w:rPr>
          <w:b/>
          <w:sz w:val="26"/>
          <w:szCs w:val="26"/>
        </w:rPr>
      </w:pPr>
    </w:p>
    <w:tbl>
      <w:tblPr>
        <w:tblStyle w:val="aff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2976"/>
      </w:tblGrid>
      <w:tr w:rsidR="00EF1B70" w:rsidRPr="006873B7" w:rsidTr="006D4556">
        <w:tc>
          <w:tcPr>
            <w:tcW w:w="2977" w:type="dxa"/>
          </w:tcPr>
          <w:p w:rsidR="00EF1B70" w:rsidRPr="006873B7" w:rsidRDefault="00EF1B70" w:rsidP="006D45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73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3B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828" w:type="dxa"/>
          </w:tcPr>
          <w:p w:rsidR="00EF1B70" w:rsidRPr="006873B7" w:rsidRDefault="00EF1B70" w:rsidP="00333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33C3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</w:tcPr>
          <w:p w:rsidR="00EF1B70" w:rsidRPr="006873B7" w:rsidRDefault="00EF1B70" w:rsidP="006D45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3B7">
              <w:rPr>
                <w:rFonts w:ascii="Times New Roman" w:hAnsi="Times New Roman"/>
                <w:sz w:val="28"/>
                <w:szCs w:val="28"/>
              </w:rPr>
              <w:t>х. Верхнеподпольный</w:t>
            </w:r>
          </w:p>
          <w:p w:rsidR="00EF1B70" w:rsidRPr="006873B7" w:rsidRDefault="00EF1B70" w:rsidP="006D45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1B70" w:rsidRPr="006873B7" w:rsidRDefault="00EF1B70" w:rsidP="006D45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045" w:rsidRPr="00E86045" w:rsidRDefault="00E86045" w:rsidP="00E86045">
      <w:pPr>
        <w:jc w:val="center"/>
        <w:rPr>
          <w:sz w:val="14"/>
        </w:rPr>
      </w:pPr>
    </w:p>
    <w:p w:rsidR="0059305B" w:rsidRDefault="0059305B" w:rsidP="00E86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уменьшении размера </w:t>
      </w:r>
    </w:p>
    <w:p w:rsidR="0059305B" w:rsidRDefault="0059305B" w:rsidP="00E86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арендной платы при предоставлении </w:t>
      </w:r>
    </w:p>
    <w:p w:rsidR="0059305B" w:rsidRDefault="0059305B" w:rsidP="00E86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отсрочки арендных платежей по договорам аренды </w:t>
      </w:r>
    </w:p>
    <w:p w:rsidR="0059305B" w:rsidRDefault="0059305B" w:rsidP="00E86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имущества, находящегося в </w:t>
      </w:r>
      <w:r w:rsidR="00EF1B70">
        <w:rPr>
          <w:b/>
          <w:sz w:val="28"/>
          <w:szCs w:val="28"/>
        </w:rPr>
        <w:t>муниципальной</w:t>
      </w:r>
    </w:p>
    <w:p w:rsidR="0059305B" w:rsidRDefault="0059305B" w:rsidP="00E860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="00EF1B70">
        <w:rPr>
          <w:b/>
          <w:sz w:val="28"/>
          <w:szCs w:val="28"/>
        </w:rPr>
        <w:t>муниципального образования «Верхнеподпольненское сельское поселение»</w:t>
      </w:r>
      <w:r>
        <w:rPr>
          <w:b/>
          <w:sz w:val="28"/>
          <w:szCs w:val="28"/>
        </w:rPr>
        <w:t xml:space="preserve"> (за исключением земельных участков)</w:t>
      </w:r>
    </w:p>
    <w:p w:rsidR="0059305B" w:rsidRPr="00E86045" w:rsidRDefault="0059305B" w:rsidP="00E86045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p w:rsidR="0059305B" w:rsidRPr="00AC7BE4" w:rsidRDefault="0059305B" w:rsidP="00AC7B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A32">
        <w:rPr>
          <w:sz w:val="28"/>
          <w:szCs w:val="28"/>
        </w:rPr>
        <w:t>В соответствии с Федеральным законом от 01.04.2020 №</w:t>
      </w:r>
      <w:r w:rsidR="00EF1B70">
        <w:rPr>
          <w:sz w:val="28"/>
          <w:szCs w:val="28"/>
        </w:rPr>
        <w:t xml:space="preserve"> </w:t>
      </w:r>
      <w:r w:rsidRPr="00786A32">
        <w:rPr>
          <w:sz w:val="28"/>
          <w:szCs w:val="28"/>
        </w:rPr>
        <w:t>98-ФЗ «О</w:t>
      </w:r>
      <w:r w:rsidR="00EF1B70" w:rsidRPr="00EF1B70">
        <w:rPr>
          <w:sz w:val="28"/>
          <w:szCs w:val="28"/>
        </w:rPr>
        <w:t xml:space="preserve"> </w:t>
      </w:r>
      <w:r w:rsidRPr="00786A32">
        <w:rPr>
          <w:sz w:val="28"/>
          <w:szCs w:val="28"/>
        </w:rPr>
        <w:t>внесении изменений в отдельные законодательные акты Российской Федерации по вопросам предупреждения и ликвидации чрезвычайных ситуаций», п</w:t>
      </w:r>
      <w:r w:rsidRPr="00786A32">
        <w:rPr>
          <w:bCs/>
          <w:sz w:val="28"/>
          <w:szCs w:val="28"/>
        </w:rPr>
        <w:t>остановлением Правительства Российской Федерации от</w:t>
      </w:r>
      <w:r w:rsidR="001B2C2B">
        <w:rPr>
          <w:bCs/>
          <w:sz w:val="28"/>
          <w:szCs w:val="28"/>
        </w:rPr>
        <w:t xml:space="preserve"> 03.04.2020 № </w:t>
      </w:r>
      <w:r w:rsidRPr="00786A32">
        <w:rPr>
          <w:bCs/>
          <w:sz w:val="28"/>
          <w:szCs w:val="28"/>
        </w:rPr>
        <w:t>439 «Об</w:t>
      </w:r>
      <w:r>
        <w:rPr>
          <w:bCs/>
          <w:sz w:val="28"/>
          <w:szCs w:val="28"/>
        </w:rPr>
        <w:t xml:space="preserve"> </w:t>
      </w:r>
      <w:r w:rsidRPr="00786A32">
        <w:rPr>
          <w:bCs/>
          <w:sz w:val="28"/>
          <w:szCs w:val="28"/>
        </w:rPr>
        <w:t>установлении требований к условиям и срокам отсрочки уплаты арендной платы по договорам аренды недвижимого имущества»</w:t>
      </w:r>
      <w:r w:rsidR="00AC7BE4">
        <w:rPr>
          <w:bCs/>
          <w:sz w:val="28"/>
          <w:szCs w:val="28"/>
        </w:rPr>
        <w:t>, Постановлением Правительства Ростовской области от 25.06.2020 № 583 «</w:t>
      </w:r>
      <w:r w:rsidR="00AC7BE4" w:rsidRPr="00AC7BE4">
        <w:rPr>
          <w:bCs/>
          <w:sz w:val="28"/>
          <w:szCs w:val="28"/>
        </w:rPr>
        <w:t>Об уменьшении размера арендной платы при предоставлении отсрочки арендных платежей по договорам аренды недвижимого имущества, находящегося в государственной собственности Ростовской области (за исключением земельных участков)</w:t>
      </w:r>
      <w:r w:rsidR="00AC7BE4">
        <w:rPr>
          <w:bCs/>
          <w:sz w:val="28"/>
          <w:szCs w:val="28"/>
        </w:rPr>
        <w:t>»</w:t>
      </w:r>
    </w:p>
    <w:p w:rsidR="001B2C2B" w:rsidRPr="0059305B" w:rsidRDefault="001B2C2B" w:rsidP="001B2C2B">
      <w:pPr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B2C2B">
        <w:rPr>
          <w:sz w:val="28"/>
          <w:szCs w:val="24"/>
        </w:rPr>
        <w:t>ПОСТАНОВЛЯЮ:</w:t>
      </w:r>
    </w:p>
    <w:p w:rsidR="0059305B" w:rsidRDefault="0059305B" w:rsidP="00E8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DD7">
        <w:rPr>
          <w:sz w:val="28"/>
          <w:szCs w:val="28"/>
        </w:rPr>
        <w:t>1.</w:t>
      </w:r>
      <w:r>
        <w:rPr>
          <w:sz w:val="28"/>
          <w:szCs w:val="28"/>
        </w:rPr>
        <w:t xml:space="preserve"> Арендная плата по договорам аренды недвижимого имущества, находящегося в </w:t>
      </w:r>
      <w:r w:rsidR="00B94630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="00B94630" w:rsidRPr="00B94630">
        <w:rPr>
          <w:sz w:val="28"/>
          <w:szCs w:val="28"/>
        </w:rPr>
        <w:t>муниципального образования «Верхнеподпольненское сельское поселение»</w:t>
      </w:r>
      <w:r w:rsidRPr="00B94630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</w:t>
      </w:r>
      <w:r w:rsidR="00B94630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, до принятия </w:t>
      </w:r>
      <w:r w:rsidRPr="0059305B">
        <w:rPr>
          <w:spacing w:val="-2"/>
          <w:sz w:val="28"/>
          <w:szCs w:val="28"/>
        </w:rPr>
        <w:t>в 2020 году решения о введении режима повышенной готовности на</w:t>
      </w:r>
      <w:r>
        <w:rPr>
          <w:spacing w:val="-2"/>
          <w:sz w:val="28"/>
          <w:szCs w:val="28"/>
        </w:rPr>
        <w:t xml:space="preserve"> </w:t>
      </w:r>
      <w:r w:rsidRPr="0059305B">
        <w:rPr>
          <w:spacing w:val="-2"/>
          <w:sz w:val="28"/>
          <w:szCs w:val="28"/>
        </w:rPr>
        <w:t>территории</w:t>
      </w:r>
      <w:r>
        <w:rPr>
          <w:sz w:val="28"/>
          <w:szCs w:val="28"/>
        </w:rPr>
        <w:t xml:space="preserve"> Ростовской области и арендаторами по которым являются организации </w:t>
      </w:r>
      <w:r w:rsidRPr="0059305B">
        <w:rPr>
          <w:spacing w:val="-2"/>
          <w:sz w:val="28"/>
          <w:szCs w:val="28"/>
        </w:rPr>
        <w:t>и индивидуальные предприниматели, осуществляющие деятельность в отраслях</w:t>
      </w:r>
      <w:r>
        <w:rPr>
          <w:sz w:val="28"/>
          <w:szCs w:val="28"/>
        </w:rPr>
        <w:t xml:space="preserve"> российской экономики, перечень которых утвержден постановлением Правительства Российской Федерации от 03.04.2020 № 434, которым предоставлена отсрочка </w:t>
      </w:r>
      <w:r w:rsidRPr="00BC7967">
        <w:rPr>
          <w:sz w:val="28"/>
          <w:szCs w:val="28"/>
        </w:rPr>
        <w:t>уплаты арендной платы</w:t>
      </w:r>
      <w:r>
        <w:rPr>
          <w:sz w:val="28"/>
          <w:szCs w:val="28"/>
        </w:rPr>
        <w:t xml:space="preserve"> в соответствии с требованиями, утвержденными постановлением Правительства Российской Федерации от 03.04.2020 № 439, подлежит уменьшению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инфекцией.</w:t>
      </w:r>
    </w:p>
    <w:p w:rsidR="0059305B" w:rsidRDefault="0059305B" w:rsidP="005930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Установить, что уменьшение арендной платы</w:t>
      </w:r>
      <w:r w:rsidR="00E86045">
        <w:rPr>
          <w:sz w:val="28"/>
          <w:szCs w:val="28"/>
        </w:rPr>
        <w:t xml:space="preserve">, указанной </w:t>
      </w:r>
      <w:r w:rsidR="00B94630">
        <w:rPr>
          <w:sz w:val="28"/>
          <w:szCs w:val="28"/>
        </w:rPr>
        <w:t xml:space="preserve">в </w:t>
      </w:r>
      <w:r w:rsidR="00E86045">
        <w:rPr>
          <w:sz w:val="28"/>
          <w:szCs w:val="28"/>
        </w:rPr>
        <w:t>пункте </w:t>
      </w:r>
      <w:r>
        <w:rPr>
          <w:sz w:val="28"/>
          <w:szCs w:val="28"/>
        </w:rPr>
        <w:t>1 настоящего постановления, осуществляется на следующих условиях:</w:t>
      </w:r>
    </w:p>
    <w:p w:rsidR="0059305B" w:rsidRDefault="0059305B" w:rsidP="0059305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045">
        <w:rPr>
          <w:spacing w:val="-6"/>
          <w:sz w:val="28"/>
          <w:szCs w:val="28"/>
        </w:rPr>
        <w:t>2.1. Осуществление организациями и индивидуальными предпринимателями</w:t>
      </w:r>
      <w:r w:rsidRPr="00BB0B7D">
        <w:rPr>
          <w:sz w:val="28"/>
          <w:szCs w:val="28"/>
        </w:rPr>
        <w:t xml:space="preserve"> деятельности в соответствующей сфере, наиболее пострадавшей в условиях ухудшения ситуации в связи с распространением новой коронавирусной инфекции, определяется по коду основного </w:t>
      </w:r>
      <w:r w:rsidR="00E86045">
        <w:rPr>
          <w:sz w:val="28"/>
          <w:szCs w:val="28"/>
        </w:rPr>
        <w:t>вида деятельности, информация о </w:t>
      </w:r>
      <w:r w:rsidRPr="00BB0B7D">
        <w:rPr>
          <w:sz w:val="28"/>
          <w:szCs w:val="28"/>
        </w:rPr>
        <w:t>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Подтверждением ф</w:t>
      </w:r>
      <w:r w:rsidRPr="0069346D">
        <w:rPr>
          <w:sz w:val="28"/>
          <w:szCs w:val="28"/>
        </w:rPr>
        <w:t>актическо</w:t>
      </w:r>
      <w:r>
        <w:rPr>
          <w:sz w:val="28"/>
          <w:szCs w:val="28"/>
        </w:rPr>
        <w:t>го</w:t>
      </w:r>
      <w:r w:rsidRPr="0069346D">
        <w:rPr>
          <w:sz w:val="28"/>
          <w:szCs w:val="28"/>
        </w:rPr>
        <w:t xml:space="preserve"> неосуществлени</w:t>
      </w:r>
      <w:r>
        <w:rPr>
          <w:sz w:val="28"/>
          <w:szCs w:val="28"/>
        </w:rPr>
        <w:t>я</w:t>
      </w:r>
      <w:r w:rsidRPr="00693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 xml:space="preserve">рендатором деятельности </w:t>
      </w:r>
      <w:r>
        <w:rPr>
          <w:sz w:val="28"/>
          <w:szCs w:val="28"/>
        </w:rPr>
        <w:t xml:space="preserve">в арендуемом объекте недвижимого имущества является </w:t>
      </w:r>
      <w:r w:rsidRPr="0069346D">
        <w:rPr>
          <w:sz w:val="28"/>
          <w:szCs w:val="28"/>
        </w:rPr>
        <w:t>составленн</w:t>
      </w:r>
      <w:r>
        <w:rPr>
          <w:sz w:val="28"/>
          <w:szCs w:val="28"/>
        </w:rPr>
        <w:t>ый</w:t>
      </w:r>
      <w:r w:rsidRPr="0069346D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ый</w:t>
      </w:r>
      <w:r w:rsidRPr="0069346D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арендодателем и арендатором акт</w:t>
      </w:r>
      <w:r w:rsidRPr="0069346D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69346D">
        <w:rPr>
          <w:sz w:val="28"/>
          <w:szCs w:val="28"/>
        </w:rPr>
        <w:t xml:space="preserve"> фактическое неосуществлени</w:t>
      </w:r>
      <w:r>
        <w:rPr>
          <w:sz w:val="28"/>
          <w:szCs w:val="28"/>
        </w:rPr>
        <w:t>е</w:t>
      </w:r>
      <w:r w:rsidRPr="00693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 w:rsidRPr="00D00AFC">
        <w:rPr>
          <w:sz w:val="28"/>
          <w:szCs w:val="28"/>
        </w:rPr>
        <w:t xml:space="preserve"> </w:t>
      </w:r>
      <w:r>
        <w:rPr>
          <w:sz w:val="28"/>
          <w:szCs w:val="28"/>
        </w:rPr>
        <w:t>в арендуемом объекте недвижимости</w:t>
      </w:r>
      <w:r w:rsidRPr="0069346D">
        <w:rPr>
          <w:sz w:val="28"/>
          <w:szCs w:val="28"/>
        </w:rPr>
        <w:t>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Ответственность за достоверность сведений, содержащихся в акте,</w:t>
      </w:r>
      <w:r w:rsidRPr="007F162B">
        <w:rPr>
          <w:sz w:val="28"/>
          <w:szCs w:val="28"/>
        </w:rPr>
        <w:t xml:space="preserve"> </w:t>
      </w:r>
      <w:r w:rsidRPr="0069346D">
        <w:rPr>
          <w:sz w:val="28"/>
          <w:szCs w:val="28"/>
        </w:rPr>
        <w:t>подтверждающ</w:t>
      </w:r>
      <w:r>
        <w:rPr>
          <w:sz w:val="28"/>
          <w:szCs w:val="28"/>
        </w:rPr>
        <w:t>ем</w:t>
      </w:r>
      <w:r w:rsidRPr="0069346D">
        <w:rPr>
          <w:sz w:val="28"/>
          <w:szCs w:val="28"/>
        </w:rPr>
        <w:t xml:space="preserve"> фактическое неосуществлени</w:t>
      </w:r>
      <w:r>
        <w:rPr>
          <w:sz w:val="28"/>
          <w:szCs w:val="28"/>
        </w:rPr>
        <w:t>е</w:t>
      </w:r>
      <w:r w:rsidRPr="0069346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>
        <w:rPr>
          <w:sz w:val="28"/>
          <w:szCs w:val="28"/>
        </w:rPr>
        <w:t xml:space="preserve"> в арендуемом объекте недвижимости, несет арендодатель.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2F9">
        <w:rPr>
          <w:sz w:val="28"/>
          <w:szCs w:val="28"/>
        </w:rPr>
        <w:t>2.5. Окончание периода, указанного в акте, подтверждающем</w:t>
      </w:r>
      <w:r>
        <w:rPr>
          <w:sz w:val="28"/>
          <w:szCs w:val="28"/>
        </w:rPr>
        <w:t xml:space="preserve">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Размер арендной платы, предусмотренной договором аренды на</w:t>
      </w:r>
      <w:r w:rsidR="00D31FA0">
        <w:rPr>
          <w:sz w:val="28"/>
          <w:szCs w:val="28"/>
        </w:rPr>
        <w:t> </w:t>
      </w:r>
      <w:r>
        <w:rPr>
          <w:sz w:val="28"/>
          <w:szCs w:val="28"/>
        </w:rPr>
        <w:t xml:space="preserve">2020 год, уменьшается по соглашению сторон на величину арендной платы, рассчитанную за период </w:t>
      </w:r>
      <w:r w:rsidRPr="0069346D">
        <w:rPr>
          <w:sz w:val="28"/>
          <w:szCs w:val="28"/>
        </w:rPr>
        <w:t xml:space="preserve">фактического неосуществления </w:t>
      </w:r>
      <w:r>
        <w:rPr>
          <w:sz w:val="28"/>
          <w:szCs w:val="28"/>
        </w:rPr>
        <w:t>а</w:t>
      </w:r>
      <w:r w:rsidRPr="0069346D">
        <w:rPr>
          <w:sz w:val="28"/>
          <w:szCs w:val="28"/>
        </w:rPr>
        <w:t>рендатором деятельности</w:t>
      </w:r>
      <w:r>
        <w:rPr>
          <w:sz w:val="28"/>
          <w:szCs w:val="28"/>
        </w:rPr>
        <w:t xml:space="preserve"> в арендуемом объекте недвижимости.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Уменьшение арендной платы осуществляется на основании заявления арендатора и заключенного</w:t>
      </w:r>
      <w:r w:rsidRPr="0036278F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го</w:t>
      </w:r>
      <w:r w:rsidRPr="0036278F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36278F">
        <w:rPr>
          <w:sz w:val="28"/>
          <w:szCs w:val="28"/>
        </w:rPr>
        <w:t xml:space="preserve"> к договору аренды с</w:t>
      </w:r>
      <w:r>
        <w:rPr>
          <w:sz w:val="28"/>
          <w:szCs w:val="28"/>
        </w:rPr>
        <w:t> </w:t>
      </w:r>
      <w:r w:rsidRPr="0036278F">
        <w:rPr>
          <w:sz w:val="28"/>
          <w:szCs w:val="28"/>
        </w:rPr>
        <w:t>приложением акта, подтверждающего фактическое неосуществление арендатором деятельности в арендуемом объекте недвижимо</w:t>
      </w:r>
      <w:r>
        <w:rPr>
          <w:sz w:val="28"/>
          <w:szCs w:val="28"/>
        </w:rPr>
        <w:t>сти</w:t>
      </w:r>
      <w:r w:rsidRPr="0036278F">
        <w:rPr>
          <w:sz w:val="28"/>
          <w:szCs w:val="28"/>
        </w:rPr>
        <w:t>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г.</w:t>
      </w:r>
    </w:p>
    <w:p w:rsidR="0059305B" w:rsidRDefault="0059305B" w:rsidP="0059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Дополнительное соглашение, указанное в подпункте 2.7 пункта 2 настоящего постановления, подлежит согласованию с министерством имущественных и земельных отношений, финансового оздоровления предприятий, организаций Ростовской области.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C3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на официальном сайте Администрации Верхнеподпольненского </w:t>
      </w:r>
      <w:r w:rsidRPr="00333C3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информационно-телекоммуникационной сети «Интернет» (http://verhnepodpolnenskoesp.ru/).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C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3C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главного специалиста Администрации Верхнеподпольненского сельского поселения Манченкову И.В.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33C3B">
        <w:rPr>
          <w:rFonts w:ascii="Times New Roman" w:hAnsi="Times New Roman" w:cs="Times New Roman"/>
          <w:sz w:val="28"/>
          <w:szCs w:val="28"/>
        </w:rPr>
        <w:t xml:space="preserve"> Т.Н. Терских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333C3B" w:rsidRP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>сектор по вопросам имущественных</w:t>
      </w:r>
    </w:p>
    <w:p w:rsid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3B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</w:p>
    <w:p w:rsid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Default="00333C3B" w:rsidP="0033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3C3B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F1" w:rsidRDefault="00F765F1">
      <w:r>
        <w:separator/>
      </w:r>
    </w:p>
  </w:endnote>
  <w:endnote w:type="continuationSeparator" w:id="0">
    <w:p w:rsidR="00F765F1" w:rsidRDefault="00F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F1" w:rsidRDefault="00F765F1">
      <w:r>
        <w:separator/>
      </w:r>
    </w:p>
  </w:footnote>
  <w:footnote w:type="continuationSeparator" w:id="0">
    <w:p w:rsidR="00F765F1" w:rsidRDefault="00F7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5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C2B"/>
    <w:rsid w:val="001B2D1C"/>
    <w:rsid w:val="001C1D98"/>
    <w:rsid w:val="001D2690"/>
    <w:rsid w:val="001F4BE3"/>
    <w:rsid w:val="001F6D02"/>
    <w:rsid w:val="00217C9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3C3B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9305B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C7BE4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6848"/>
    <w:rsid w:val="00B80D5B"/>
    <w:rsid w:val="00B81A41"/>
    <w:rsid w:val="00B8231A"/>
    <w:rsid w:val="00B86974"/>
    <w:rsid w:val="00B94630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1FA0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045"/>
    <w:rsid w:val="00E86F85"/>
    <w:rsid w:val="00E9626F"/>
    <w:rsid w:val="00EC40AD"/>
    <w:rsid w:val="00ED696C"/>
    <w:rsid w:val="00ED72D3"/>
    <w:rsid w:val="00EF1B70"/>
    <w:rsid w:val="00EF29AB"/>
    <w:rsid w:val="00EF56AF"/>
    <w:rsid w:val="00F02C40"/>
    <w:rsid w:val="00F24917"/>
    <w:rsid w:val="00F30D40"/>
    <w:rsid w:val="00F410DF"/>
    <w:rsid w:val="00F765F1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900219-5E62-4B7A-933B-2362FEBD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EF1B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206D-3950-46A0-BA00-2FF0BA7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Ирина Васильевна</cp:lastModifiedBy>
  <cp:revision>7</cp:revision>
  <cp:lastPrinted>2020-06-23T12:03:00Z</cp:lastPrinted>
  <dcterms:created xsi:type="dcterms:W3CDTF">2020-07-28T08:56:00Z</dcterms:created>
  <dcterms:modified xsi:type="dcterms:W3CDTF">2020-07-29T13:17:00Z</dcterms:modified>
</cp:coreProperties>
</file>