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BF" w:rsidRPr="008F307D" w:rsidRDefault="00E23EBF" w:rsidP="005A4D5D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26.6pt;width:52.8pt;height:63.9pt;z-index:251658240;visibility:visible;mso-position-horizontal:center;mso-position-horizontal-relative:page;mso-position-vertical-relative:page" filled="t" fillcolor="black">
            <v:fill color2="black" rotate="t" focus="100%" type="gradient"/>
            <v:imagedata r:id="rId6" o:title="" gain="126031f" blacklevel="-9830f"/>
            <w10:wrap type="square" anchorx="page" anchory="page"/>
          </v:shape>
        </w:pict>
      </w:r>
    </w:p>
    <w:p w:rsidR="00E23EBF" w:rsidRPr="008F307D" w:rsidRDefault="00E23EBF" w:rsidP="005A4D5D">
      <w:pPr>
        <w:jc w:val="center"/>
        <w:rPr>
          <w:sz w:val="28"/>
          <w:szCs w:val="28"/>
        </w:rPr>
      </w:pPr>
    </w:p>
    <w:p w:rsidR="00E23EBF" w:rsidRPr="008F307D" w:rsidRDefault="00E23EBF" w:rsidP="005A4D5D">
      <w:pPr>
        <w:jc w:val="center"/>
        <w:rPr>
          <w:sz w:val="28"/>
          <w:szCs w:val="28"/>
        </w:rPr>
      </w:pPr>
    </w:p>
    <w:p w:rsidR="00E23EBF" w:rsidRPr="008F307D" w:rsidRDefault="00E23EBF" w:rsidP="005A4D5D">
      <w:pPr>
        <w:jc w:val="center"/>
        <w:rPr>
          <w:sz w:val="28"/>
          <w:szCs w:val="28"/>
        </w:rPr>
      </w:pPr>
      <w:r w:rsidRPr="008F307D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E23EBF" w:rsidRPr="008F307D" w:rsidRDefault="00E23EBF" w:rsidP="005A4D5D">
      <w:pPr>
        <w:jc w:val="center"/>
        <w:rPr>
          <w:sz w:val="28"/>
          <w:szCs w:val="28"/>
        </w:rPr>
      </w:pPr>
    </w:p>
    <w:p w:rsidR="00E23EBF" w:rsidRPr="008F307D" w:rsidRDefault="00E23EBF" w:rsidP="005A4D5D">
      <w:pPr>
        <w:jc w:val="center"/>
        <w:rPr>
          <w:sz w:val="28"/>
          <w:szCs w:val="28"/>
        </w:rPr>
      </w:pPr>
      <w:r w:rsidRPr="008F307D">
        <w:rPr>
          <w:sz w:val="28"/>
          <w:szCs w:val="28"/>
        </w:rPr>
        <w:t>ПОСТАНОВЛЕНИЕ</w:t>
      </w:r>
    </w:p>
    <w:p w:rsidR="00E23EBF" w:rsidRPr="008F307D" w:rsidRDefault="00E23EBF" w:rsidP="005A4D5D">
      <w:pPr>
        <w:rPr>
          <w:sz w:val="28"/>
          <w:szCs w:val="28"/>
        </w:rPr>
      </w:pPr>
    </w:p>
    <w:p w:rsidR="00E23EBF" w:rsidRPr="008F307D" w:rsidRDefault="00E23EBF" w:rsidP="002636BC">
      <w:pPr>
        <w:rPr>
          <w:sz w:val="28"/>
          <w:szCs w:val="28"/>
        </w:rPr>
      </w:pPr>
      <w:r>
        <w:rPr>
          <w:sz w:val="28"/>
          <w:szCs w:val="28"/>
        </w:rPr>
        <w:t>25.12</w:t>
      </w:r>
      <w:bookmarkStart w:id="0" w:name="_GoBack"/>
      <w:bookmarkEnd w:id="0"/>
      <w:r w:rsidRPr="008F307D">
        <w:rPr>
          <w:sz w:val="28"/>
          <w:szCs w:val="28"/>
        </w:rPr>
        <w:t xml:space="preserve">.2023                                              № </w:t>
      </w:r>
      <w:r>
        <w:rPr>
          <w:sz w:val="28"/>
          <w:szCs w:val="28"/>
        </w:rPr>
        <w:t>178</w:t>
      </w:r>
      <w:r w:rsidRPr="008F307D">
        <w:rPr>
          <w:sz w:val="28"/>
          <w:szCs w:val="28"/>
        </w:rPr>
        <w:t xml:space="preserve">                            х. Верхнеподпольный</w:t>
      </w:r>
    </w:p>
    <w:p w:rsidR="00E23EBF" w:rsidRPr="008F307D" w:rsidRDefault="00E23EBF" w:rsidP="005A4D5D">
      <w:pPr>
        <w:jc w:val="center"/>
        <w:rPr>
          <w:sz w:val="28"/>
          <w:szCs w:val="28"/>
        </w:rPr>
      </w:pPr>
    </w:p>
    <w:p w:rsidR="00E23EBF" w:rsidRPr="008F307D" w:rsidRDefault="00E23EBF" w:rsidP="005A4D5D">
      <w:pPr>
        <w:rPr>
          <w:sz w:val="28"/>
          <w:szCs w:val="28"/>
        </w:rPr>
      </w:pPr>
    </w:p>
    <w:p w:rsidR="00E23EBF" w:rsidRPr="008F307D" w:rsidRDefault="00E23EBF" w:rsidP="005A4D5D">
      <w:pPr>
        <w:rPr>
          <w:sz w:val="28"/>
          <w:szCs w:val="28"/>
        </w:rPr>
      </w:pPr>
      <w:r w:rsidRPr="008F307D">
        <w:rPr>
          <w:sz w:val="28"/>
          <w:szCs w:val="28"/>
        </w:rPr>
        <w:t>О внесении изменений в постановление</w:t>
      </w:r>
    </w:p>
    <w:p w:rsidR="00E23EBF" w:rsidRPr="008F307D" w:rsidRDefault="00E23EBF" w:rsidP="005A4D5D">
      <w:pPr>
        <w:rPr>
          <w:sz w:val="28"/>
          <w:szCs w:val="28"/>
        </w:rPr>
      </w:pPr>
      <w:r w:rsidRPr="008F307D">
        <w:rPr>
          <w:sz w:val="28"/>
          <w:szCs w:val="28"/>
        </w:rPr>
        <w:t>Администрации Верхнеподпольненского</w:t>
      </w:r>
    </w:p>
    <w:p w:rsidR="00E23EBF" w:rsidRPr="008F307D" w:rsidRDefault="00E23EBF" w:rsidP="005019D8">
      <w:pPr>
        <w:rPr>
          <w:sz w:val="28"/>
          <w:szCs w:val="28"/>
        </w:rPr>
      </w:pPr>
      <w:r w:rsidRPr="008F307D">
        <w:rPr>
          <w:sz w:val="28"/>
          <w:szCs w:val="28"/>
        </w:rPr>
        <w:t>сельского поселения от 23.10.2018 № 77</w:t>
      </w:r>
    </w:p>
    <w:p w:rsidR="00E23EBF" w:rsidRPr="008F307D" w:rsidRDefault="00E23EBF" w:rsidP="005A4D5D">
      <w:pPr>
        <w:rPr>
          <w:sz w:val="28"/>
          <w:szCs w:val="28"/>
        </w:rPr>
      </w:pPr>
      <w:r w:rsidRPr="008F307D">
        <w:rPr>
          <w:sz w:val="28"/>
          <w:szCs w:val="28"/>
        </w:rPr>
        <w:t xml:space="preserve">                                                                                  </w:t>
      </w:r>
    </w:p>
    <w:p w:rsidR="00E23EBF" w:rsidRPr="008F307D" w:rsidRDefault="00E23EBF" w:rsidP="005A4D5D">
      <w:pPr>
        <w:jc w:val="both"/>
        <w:rPr>
          <w:sz w:val="28"/>
          <w:szCs w:val="28"/>
        </w:rPr>
      </w:pPr>
    </w:p>
    <w:p w:rsidR="00E23EBF" w:rsidRPr="008F307D" w:rsidRDefault="00E23EBF" w:rsidP="005A4D5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307D">
        <w:rPr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п</w:t>
      </w:r>
      <w:r w:rsidRPr="008F307D">
        <w:rPr>
          <w:sz w:val="28"/>
          <w:szCs w:val="28"/>
        </w:rPr>
        <w:t>о</w:t>
      </w:r>
      <w:r w:rsidRPr="008F307D">
        <w:rPr>
          <w:sz w:val="28"/>
          <w:szCs w:val="28"/>
        </w:rPr>
        <w:t xml:space="preserve">становлением Администрации Верхнеподпольненского сельского поселения от 24.08.2015 № 125 «Об утверждении </w:t>
      </w:r>
      <w:hyperlink w:anchor="Par38" w:history="1">
        <w:r w:rsidRPr="008F307D">
          <w:rPr>
            <w:sz w:val="28"/>
            <w:szCs w:val="28"/>
          </w:rPr>
          <w:t>Порядк</w:t>
        </w:r>
      </w:hyperlink>
      <w:r w:rsidRPr="008F307D">
        <w:rPr>
          <w:sz w:val="28"/>
          <w:szCs w:val="28"/>
        </w:rPr>
        <w:t>а разработки, реализации и оценки э</w:t>
      </w:r>
      <w:r w:rsidRPr="008F307D">
        <w:rPr>
          <w:sz w:val="28"/>
          <w:szCs w:val="28"/>
        </w:rPr>
        <w:t>ф</w:t>
      </w:r>
      <w:r w:rsidRPr="008F307D">
        <w:rPr>
          <w:sz w:val="28"/>
          <w:szCs w:val="28"/>
        </w:rPr>
        <w:t>фективности муниципальных программ Верхнеподпольненского сельского посел</w:t>
      </w:r>
      <w:r w:rsidRPr="008F307D">
        <w:rPr>
          <w:sz w:val="28"/>
          <w:szCs w:val="28"/>
        </w:rPr>
        <w:t>е</w:t>
      </w:r>
      <w:r w:rsidRPr="008F307D">
        <w:rPr>
          <w:sz w:val="28"/>
          <w:szCs w:val="28"/>
        </w:rPr>
        <w:t>ния»</w:t>
      </w:r>
    </w:p>
    <w:p w:rsidR="00E23EBF" w:rsidRPr="008F307D" w:rsidRDefault="00E23EBF" w:rsidP="005A4D5D">
      <w:pPr>
        <w:rPr>
          <w:sz w:val="28"/>
          <w:szCs w:val="28"/>
        </w:rPr>
      </w:pPr>
    </w:p>
    <w:p w:rsidR="00E23EBF" w:rsidRPr="008F307D" w:rsidRDefault="00E23EBF" w:rsidP="005A4D5D">
      <w:pPr>
        <w:jc w:val="center"/>
        <w:rPr>
          <w:sz w:val="28"/>
          <w:szCs w:val="28"/>
        </w:rPr>
      </w:pPr>
      <w:r w:rsidRPr="008F307D">
        <w:rPr>
          <w:sz w:val="28"/>
          <w:szCs w:val="28"/>
        </w:rPr>
        <w:t>ПОСТАНОВЛЯЮ:</w:t>
      </w:r>
    </w:p>
    <w:p w:rsidR="00E23EBF" w:rsidRPr="008F307D" w:rsidRDefault="00E23EBF" w:rsidP="005A4D5D">
      <w:pPr>
        <w:rPr>
          <w:sz w:val="28"/>
          <w:szCs w:val="28"/>
        </w:rPr>
      </w:pPr>
    </w:p>
    <w:p w:rsidR="00E23EBF" w:rsidRPr="008F307D" w:rsidRDefault="00E23EBF" w:rsidP="005A4D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307D">
        <w:rPr>
          <w:sz w:val="28"/>
          <w:szCs w:val="28"/>
        </w:rPr>
        <w:t>1. Внести в постановление Администрации Верхнеподпольненского сельского поселения от 23.10.2018 № 77 «Об утверждении муниципальной программы «Ко</w:t>
      </w:r>
      <w:r w:rsidRPr="008F307D">
        <w:rPr>
          <w:sz w:val="28"/>
          <w:szCs w:val="28"/>
        </w:rPr>
        <w:t>м</w:t>
      </w:r>
      <w:r w:rsidRPr="008F307D">
        <w:rPr>
          <w:sz w:val="28"/>
          <w:szCs w:val="28"/>
        </w:rPr>
        <w:t>плексное благоустройство территории Верхнеподпольненского сельского посел</w:t>
      </w:r>
      <w:r w:rsidRPr="008F307D">
        <w:rPr>
          <w:sz w:val="28"/>
          <w:szCs w:val="28"/>
        </w:rPr>
        <w:t>е</w:t>
      </w:r>
      <w:r w:rsidRPr="008F307D">
        <w:rPr>
          <w:sz w:val="28"/>
          <w:szCs w:val="28"/>
        </w:rPr>
        <w:t>ния» следующие изменения:</w:t>
      </w:r>
    </w:p>
    <w:p w:rsidR="00E23EBF" w:rsidRPr="008F307D" w:rsidRDefault="00E23EBF" w:rsidP="005A4D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307D">
        <w:rPr>
          <w:sz w:val="28"/>
          <w:szCs w:val="28"/>
        </w:rPr>
        <w:t>1.1. В приложении 1 п.11 Паспорта</w:t>
      </w:r>
      <w:r w:rsidRPr="008F307D">
        <w:rPr>
          <w:sz w:val="32"/>
          <w:szCs w:val="32"/>
        </w:rPr>
        <w:t xml:space="preserve"> </w:t>
      </w:r>
      <w:r w:rsidRPr="008F307D">
        <w:rPr>
          <w:bCs/>
          <w:sz w:val="28"/>
          <w:szCs w:val="28"/>
        </w:rPr>
        <w:t xml:space="preserve">Муниципальной программы «Комплексное благоустройство территории Верхнеподпольненского сельского поселения» </w:t>
      </w:r>
      <w:r w:rsidRPr="008F307D">
        <w:rPr>
          <w:sz w:val="28"/>
          <w:szCs w:val="28"/>
        </w:rPr>
        <w:t>изл</w:t>
      </w:r>
      <w:r w:rsidRPr="008F307D">
        <w:rPr>
          <w:sz w:val="28"/>
          <w:szCs w:val="28"/>
        </w:rPr>
        <w:t>о</w:t>
      </w:r>
      <w:r w:rsidRPr="008F307D">
        <w:rPr>
          <w:sz w:val="28"/>
          <w:szCs w:val="28"/>
        </w:rPr>
        <w:t>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2804"/>
        <w:gridCol w:w="7379"/>
      </w:tblGrid>
      <w:tr w:rsidR="00E23EBF" w:rsidRPr="008F307D" w:rsidTr="00116F69">
        <w:trPr>
          <w:trHeight w:val="983"/>
          <w:jc w:val="center"/>
        </w:trPr>
        <w:tc>
          <w:tcPr>
            <w:tcW w:w="2804" w:type="dxa"/>
          </w:tcPr>
          <w:p w:rsidR="00E23EBF" w:rsidRPr="008F307D" w:rsidRDefault="00E23EBF" w:rsidP="005019D8">
            <w:pPr>
              <w:pStyle w:val="Standard"/>
              <w:snapToGrid w:val="0"/>
              <w:rPr>
                <w:rStyle w:val="FontStyle11"/>
                <w:szCs w:val="22"/>
                <w:lang w:val="ru-RU"/>
              </w:rPr>
            </w:pPr>
            <w:r w:rsidRPr="008F307D">
              <w:rPr>
                <w:rStyle w:val="FontStyle11"/>
                <w:szCs w:val="22"/>
                <w:lang w:val="ru-RU"/>
              </w:rPr>
              <w:t xml:space="preserve">11.Ресурсное обеспечение </w:t>
            </w:r>
          </w:p>
          <w:p w:rsidR="00E23EBF" w:rsidRPr="008F307D" w:rsidRDefault="00E23EBF" w:rsidP="005019D8">
            <w:pPr>
              <w:pStyle w:val="Standard"/>
              <w:snapToGrid w:val="0"/>
              <w:rPr>
                <w:rStyle w:val="FontStyle11"/>
                <w:szCs w:val="22"/>
                <w:lang w:val="ru-RU"/>
              </w:rPr>
            </w:pPr>
            <w:r w:rsidRPr="008F307D">
              <w:rPr>
                <w:rStyle w:val="FontStyle11"/>
                <w:szCs w:val="22"/>
                <w:lang w:val="ru-RU"/>
              </w:rPr>
              <w:t>муниципальной программы</w:t>
            </w:r>
          </w:p>
          <w:p w:rsidR="00E23EBF" w:rsidRPr="008F307D" w:rsidRDefault="00E23EBF" w:rsidP="005019D8">
            <w:pPr>
              <w:pStyle w:val="Standard"/>
              <w:snapToGrid w:val="0"/>
              <w:ind w:firstLine="26"/>
            </w:pPr>
          </w:p>
          <w:p w:rsidR="00E23EBF" w:rsidRPr="008F307D" w:rsidRDefault="00E23EBF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E23EBF" w:rsidRPr="008F307D" w:rsidRDefault="00E23EBF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E23EBF" w:rsidRPr="008F307D" w:rsidRDefault="00E23EBF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E23EBF" w:rsidRPr="008F307D" w:rsidRDefault="00E23EBF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E23EBF" w:rsidRPr="008F307D" w:rsidRDefault="00E23EBF" w:rsidP="005019D8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379" w:type="dxa"/>
          </w:tcPr>
          <w:p w:rsidR="00E23EBF" w:rsidRPr="008F307D" w:rsidRDefault="00E23EBF" w:rsidP="005019D8">
            <w:pPr>
              <w:rPr>
                <w:szCs w:val="24"/>
              </w:rPr>
            </w:pPr>
            <w:r w:rsidRPr="008F307D">
              <w:rPr>
                <w:szCs w:val="24"/>
              </w:rPr>
              <w:t>Реализация мероприятий программы осуществляется за счет бюдже</w:t>
            </w:r>
            <w:r w:rsidRPr="008F307D">
              <w:rPr>
                <w:szCs w:val="24"/>
              </w:rPr>
              <w:t>т</w:t>
            </w:r>
            <w:r w:rsidRPr="008F307D">
              <w:rPr>
                <w:szCs w:val="24"/>
              </w:rPr>
              <w:t>ных ассигнований бюджета Верхнеподпольненского сельского посел</w:t>
            </w:r>
            <w:r w:rsidRPr="008F307D">
              <w:rPr>
                <w:szCs w:val="24"/>
              </w:rPr>
              <w:t>е</w:t>
            </w:r>
            <w:r w:rsidRPr="008F307D">
              <w:rPr>
                <w:szCs w:val="24"/>
              </w:rPr>
              <w:t xml:space="preserve">ния. </w:t>
            </w:r>
          </w:p>
          <w:p w:rsidR="00E23EBF" w:rsidRDefault="00E23EBF" w:rsidP="005019D8">
            <w:pPr>
              <w:rPr>
                <w:szCs w:val="24"/>
              </w:rPr>
            </w:pPr>
            <w:r w:rsidRPr="008F307D">
              <w:rPr>
                <w:szCs w:val="24"/>
              </w:rPr>
              <w:t xml:space="preserve">Объемы финансирования на реализацию программы составляют     </w:t>
            </w:r>
            <w:r w:rsidRPr="00885A72">
              <w:rPr>
                <w:b/>
                <w:szCs w:val="24"/>
              </w:rPr>
              <w:t>12 992,</w:t>
            </w:r>
            <w:r w:rsidRPr="0049743C">
              <w:rPr>
                <w:b/>
                <w:szCs w:val="24"/>
              </w:rPr>
              <w:t>8 тыс. руб</w:t>
            </w:r>
            <w:r w:rsidRPr="008F307D">
              <w:rPr>
                <w:szCs w:val="24"/>
              </w:rPr>
              <w:t xml:space="preserve">., </w:t>
            </w:r>
            <w:r>
              <w:rPr>
                <w:szCs w:val="24"/>
              </w:rPr>
              <w:t>из них:</w:t>
            </w:r>
          </w:p>
          <w:p w:rsidR="00E23EBF" w:rsidRPr="00116F69" w:rsidRDefault="00E23EBF" w:rsidP="005019D8">
            <w:pPr>
              <w:rPr>
                <w:b/>
                <w:szCs w:val="24"/>
              </w:rPr>
            </w:pPr>
            <w:r w:rsidRPr="00116F69">
              <w:rPr>
                <w:b/>
                <w:szCs w:val="24"/>
              </w:rPr>
              <w:t>в 2019 году – 1 534,2 тыс. руб.;</w:t>
            </w:r>
          </w:p>
          <w:p w:rsidR="00E23EBF" w:rsidRDefault="00E23EBF" w:rsidP="005019D8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E23EBF" w:rsidRDefault="00E23EBF" w:rsidP="005019D8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5019D8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300,0 тыс. руб.;</w:t>
            </w:r>
          </w:p>
          <w:p w:rsidR="00E23EBF" w:rsidRPr="008F307D" w:rsidRDefault="00E23EBF" w:rsidP="005019D8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поселения- 1 234,2 тыс. руб.;</w:t>
            </w:r>
          </w:p>
          <w:p w:rsidR="00E23EBF" w:rsidRDefault="00E23EBF" w:rsidP="005019D8">
            <w:pPr>
              <w:rPr>
                <w:szCs w:val="24"/>
              </w:rPr>
            </w:pPr>
            <w:r w:rsidRPr="00885A72">
              <w:rPr>
                <w:b/>
                <w:szCs w:val="24"/>
              </w:rPr>
              <w:t xml:space="preserve">в </w:t>
            </w:r>
            <w:r w:rsidRPr="00116F69">
              <w:rPr>
                <w:b/>
                <w:szCs w:val="24"/>
              </w:rPr>
              <w:t>2020 году – 1 530,2 тыс. руб.;</w:t>
            </w:r>
          </w:p>
          <w:p w:rsidR="00E23EBF" w:rsidRDefault="00E23EBF" w:rsidP="00727247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E23EBF" w:rsidRDefault="00E23EBF" w:rsidP="00727247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727247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E23EBF" w:rsidRPr="008F307D" w:rsidRDefault="00E23EBF" w:rsidP="00727247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поселения- 1 530,2 тыс. руб.;</w:t>
            </w:r>
          </w:p>
          <w:p w:rsidR="00E23EBF" w:rsidRPr="008F307D" w:rsidRDefault="00E23EBF" w:rsidP="005019D8">
            <w:pPr>
              <w:rPr>
                <w:szCs w:val="24"/>
              </w:rPr>
            </w:pPr>
            <w:r w:rsidRPr="00885A72">
              <w:rPr>
                <w:b/>
                <w:szCs w:val="24"/>
              </w:rPr>
              <w:t xml:space="preserve">в </w:t>
            </w:r>
            <w:r>
              <w:rPr>
                <w:b/>
                <w:szCs w:val="24"/>
              </w:rPr>
              <w:t>2021</w:t>
            </w:r>
            <w:r w:rsidRPr="00885A72">
              <w:rPr>
                <w:b/>
                <w:szCs w:val="24"/>
              </w:rPr>
              <w:t xml:space="preserve"> </w:t>
            </w:r>
            <w:r w:rsidRPr="00116F69">
              <w:rPr>
                <w:b/>
                <w:szCs w:val="24"/>
              </w:rPr>
              <w:t>году – 1 531,9 тыс. руб.;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E23EBF" w:rsidRDefault="00E23EBF" w:rsidP="00E9764B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E9764B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E23EBF" w:rsidRPr="008F307D" w:rsidRDefault="00E23EBF" w:rsidP="00E9764B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поселения- 1 531,9 тыс. руб.;</w:t>
            </w:r>
          </w:p>
          <w:p w:rsidR="00E23EBF" w:rsidRPr="008F307D" w:rsidRDefault="00E23EBF" w:rsidP="005019D8">
            <w:pPr>
              <w:rPr>
                <w:szCs w:val="24"/>
              </w:rPr>
            </w:pPr>
            <w:r w:rsidRPr="00885A72">
              <w:rPr>
                <w:b/>
                <w:szCs w:val="24"/>
              </w:rPr>
              <w:t xml:space="preserve">в </w:t>
            </w:r>
            <w:r w:rsidRPr="00116F69">
              <w:rPr>
                <w:b/>
                <w:szCs w:val="24"/>
              </w:rPr>
              <w:t>2022 году – 1 900,0 тыс. руб.;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0,0тыс. руб.;</w:t>
            </w:r>
          </w:p>
          <w:p w:rsidR="00E23EBF" w:rsidRPr="008F307D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поселения- 1 900,0 тыс. руб.;</w:t>
            </w:r>
          </w:p>
          <w:p w:rsidR="00E23EBF" w:rsidRPr="008F307D" w:rsidRDefault="00E23EBF" w:rsidP="005019D8">
            <w:pPr>
              <w:rPr>
                <w:szCs w:val="24"/>
              </w:rPr>
            </w:pPr>
            <w:r w:rsidRPr="00885A72">
              <w:rPr>
                <w:b/>
                <w:szCs w:val="24"/>
              </w:rPr>
              <w:t xml:space="preserve">в </w:t>
            </w:r>
            <w:r w:rsidRPr="00116F69">
              <w:rPr>
                <w:b/>
                <w:szCs w:val="24"/>
              </w:rPr>
              <w:t>2023 году  –  6 496,5 тыс. руб.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2 892,3 тыс. руб.;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поселения- 3 204,2 тыс. руб.;</w:t>
            </w:r>
          </w:p>
          <w:p w:rsidR="00E23EBF" w:rsidRPr="008F307D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внебюджетные средства - 400,0 тыс. руб.</w:t>
            </w:r>
          </w:p>
          <w:p w:rsidR="00E23EBF" w:rsidRPr="008F307D" w:rsidRDefault="00E23EBF" w:rsidP="005019D8">
            <w:pPr>
              <w:rPr>
                <w:szCs w:val="24"/>
              </w:rPr>
            </w:pPr>
            <w:r w:rsidRPr="00D9193B">
              <w:rPr>
                <w:b/>
                <w:szCs w:val="24"/>
              </w:rPr>
              <w:t>в 2024 году</w:t>
            </w:r>
            <w:r w:rsidRPr="008F307D">
              <w:rPr>
                <w:szCs w:val="24"/>
              </w:rPr>
              <w:t xml:space="preserve"> </w:t>
            </w:r>
            <w:r w:rsidRPr="00116F69">
              <w:rPr>
                <w:b/>
                <w:szCs w:val="24"/>
              </w:rPr>
              <w:t>–  0,0 тыс. руб.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E23EBF" w:rsidRPr="008F307D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E23EBF" w:rsidRDefault="00E23EBF" w:rsidP="0073375C">
            <w:pPr>
              <w:rPr>
                <w:szCs w:val="24"/>
              </w:rPr>
            </w:pPr>
            <w:r w:rsidRPr="00CA000D">
              <w:rPr>
                <w:b/>
                <w:szCs w:val="24"/>
              </w:rPr>
              <w:t>в 2025 году –  0,0 тыс. руб.</w:t>
            </w:r>
            <w:r w:rsidRPr="00CA000D">
              <w:rPr>
                <w:b/>
                <w:szCs w:val="24"/>
              </w:rPr>
              <w:br/>
            </w:r>
            <w:r>
              <w:rPr>
                <w:szCs w:val="24"/>
              </w:rPr>
              <w:t>в том числе: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E23EBF" w:rsidRPr="008F307D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E23EBF" w:rsidRDefault="00E23EBF" w:rsidP="0073375C">
            <w:pPr>
              <w:rPr>
                <w:szCs w:val="24"/>
              </w:rPr>
            </w:pPr>
            <w:r w:rsidRPr="00CA000D">
              <w:rPr>
                <w:b/>
                <w:szCs w:val="24"/>
              </w:rPr>
              <w:t>в 2026 году –  0,0 тыс. руб.</w:t>
            </w:r>
            <w:r w:rsidRPr="00CA000D">
              <w:rPr>
                <w:szCs w:val="24"/>
              </w:rPr>
              <w:br/>
            </w:r>
            <w:r>
              <w:rPr>
                <w:szCs w:val="24"/>
              </w:rPr>
              <w:t>в том числе: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E23EBF" w:rsidRPr="008F307D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E23EBF" w:rsidRDefault="00E23EBF" w:rsidP="005019D8">
            <w:pPr>
              <w:rPr>
                <w:szCs w:val="24"/>
              </w:rPr>
            </w:pPr>
            <w:r w:rsidRPr="00D9193B">
              <w:rPr>
                <w:b/>
                <w:szCs w:val="24"/>
              </w:rPr>
              <w:t xml:space="preserve">в 2027 </w:t>
            </w:r>
            <w:r w:rsidRPr="00116F69">
              <w:rPr>
                <w:b/>
                <w:szCs w:val="24"/>
              </w:rPr>
              <w:t>году –  0,0 тыс. руб.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E23EBF" w:rsidRPr="008F307D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E23EBF" w:rsidRDefault="00E23EBF" w:rsidP="0073375C">
            <w:pPr>
              <w:rPr>
                <w:szCs w:val="24"/>
              </w:rPr>
            </w:pPr>
            <w:r w:rsidRPr="00116F69">
              <w:rPr>
                <w:b/>
                <w:szCs w:val="24"/>
              </w:rPr>
              <w:t>в 2028 году –  0,0 тыс. руб</w:t>
            </w:r>
            <w:r>
              <w:rPr>
                <w:szCs w:val="24"/>
              </w:rPr>
              <w:t>.</w:t>
            </w:r>
            <w:r w:rsidRPr="008F307D">
              <w:rPr>
                <w:szCs w:val="24"/>
              </w:rPr>
              <w:br/>
            </w:r>
            <w:r>
              <w:rPr>
                <w:szCs w:val="24"/>
              </w:rPr>
              <w:t>в том числе: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E23EBF" w:rsidRPr="008F307D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E23EBF" w:rsidRDefault="00E23EBF" w:rsidP="0073375C">
            <w:pPr>
              <w:rPr>
                <w:szCs w:val="24"/>
              </w:rPr>
            </w:pPr>
            <w:r w:rsidRPr="00116F69">
              <w:rPr>
                <w:b/>
                <w:szCs w:val="24"/>
              </w:rPr>
              <w:t>в 2029 году –  0,0 тыс. руб.</w:t>
            </w:r>
            <w:r w:rsidRPr="008F307D">
              <w:rPr>
                <w:szCs w:val="24"/>
              </w:rPr>
              <w:br/>
            </w:r>
            <w:r>
              <w:rPr>
                <w:szCs w:val="24"/>
              </w:rPr>
              <w:t>в том числе: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E23EBF" w:rsidRPr="008F307D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E23EBF" w:rsidRPr="00116F69" w:rsidRDefault="00E23EBF" w:rsidP="005019D8">
            <w:pPr>
              <w:rPr>
                <w:b/>
                <w:szCs w:val="24"/>
              </w:rPr>
            </w:pPr>
            <w:r w:rsidRPr="00116F69">
              <w:rPr>
                <w:b/>
                <w:szCs w:val="24"/>
              </w:rPr>
              <w:t>в 2030 году –  0,0 тыс. руб.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E23EBF" w:rsidRPr="008F307D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E23EBF" w:rsidRPr="008F307D" w:rsidRDefault="00E23EBF" w:rsidP="005019D8">
            <w:pPr>
              <w:rPr>
                <w:szCs w:val="24"/>
              </w:rPr>
            </w:pPr>
          </w:p>
          <w:p w:rsidR="00E23EBF" w:rsidRPr="008F307D" w:rsidRDefault="00E23EBF" w:rsidP="005019D8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F307D">
              <w:rPr>
                <w:szCs w:val="24"/>
              </w:rPr>
              <w:t>Бюджетные ассигнования, предусмотренные в плановом периоде 2019-2030 годов, могут быть уточнены при формировании проектов решения о бюджете на 2019, 2020, 2021, 2022, 2023, 2024, 2025, 2026, 2027, 2028,2029,2030 годы.</w:t>
            </w:r>
          </w:p>
        </w:tc>
      </w:tr>
    </w:tbl>
    <w:p w:rsidR="00E23EBF" w:rsidRPr="008F307D" w:rsidRDefault="00E23EBF" w:rsidP="00514D16">
      <w:pPr>
        <w:jc w:val="both"/>
        <w:rPr>
          <w:sz w:val="28"/>
          <w:szCs w:val="28"/>
        </w:rPr>
      </w:pPr>
      <w:r w:rsidRPr="008F307D">
        <w:rPr>
          <w:sz w:val="28"/>
          <w:szCs w:val="28"/>
        </w:rPr>
        <w:t xml:space="preserve">             </w:t>
      </w:r>
    </w:p>
    <w:p w:rsidR="00E23EBF" w:rsidRPr="008F307D" w:rsidRDefault="00E23EBF" w:rsidP="00E965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307D">
        <w:rPr>
          <w:sz w:val="28"/>
          <w:szCs w:val="28"/>
        </w:rPr>
        <w:t>1.2. В приложении 1 п. 10 Паспорта Подпрограммы 3 «Обеспечение мер</w:t>
      </w:r>
      <w:r w:rsidRPr="008F307D">
        <w:rPr>
          <w:sz w:val="28"/>
          <w:szCs w:val="28"/>
        </w:rPr>
        <w:t>о</w:t>
      </w:r>
      <w:r w:rsidRPr="008F307D">
        <w:rPr>
          <w:sz w:val="28"/>
          <w:szCs w:val="28"/>
        </w:rPr>
        <w:t xml:space="preserve">приятий по благоустройству населенных пунктов Верхнеподпольненского сельского поселения» изложить в следующей редакции: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2804"/>
        <w:gridCol w:w="6808"/>
      </w:tblGrid>
      <w:tr w:rsidR="00E23EBF" w:rsidRPr="008F307D" w:rsidTr="00E96575">
        <w:trPr>
          <w:trHeight w:val="2084"/>
          <w:jc w:val="center"/>
        </w:trPr>
        <w:tc>
          <w:tcPr>
            <w:tcW w:w="2804" w:type="dxa"/>
          </w:tcPr>
          <w:p w:rsidR="00E23EBF" w:rsidRPr="008F307D" w:rsidRDefault="00E23EBF" w:rsidP="00E96575">
            <w:pPr>
              <w:pStyle w:val="Standard"/>
              <w:snapToGrid w:val="0"/>
              <w:rPr>
                <w:rStyle w:val="FontStyle11"/>
                <w:szCs w:val="22"/>
                <w:lang w:val="ru-RU"/>
              </w:rPr>
            </w:pPr>
            <w:r w:rsidRPr="008F307D">
              <w:rPr>
                <w:rStyle w:val="FontStyle11"/>
                <w:szCs w:val="22"/>
                <w:lang w:val="ru-RU"/>
              </w:rPr>
              <w:t xml:space="preserve">10.Ресурсное обеспечение </w:t>
            </w:r>
          </w:p>
          <w:p w:rsidR="00E23EBF" w:rsidRPr="008F307D" w:rsidRDefault="00E23EBF" w:rsidP="00E96575">
            <w:pPr>
              <w:pStyle w:val="Standard"/>
              <w:snapToGrid w:val="0"/>
              <w:rPr>
                <w:rStyle w:val="FontStyle11"/>
                <w:szCs w:val="22"/>
                <w:lang w:val="ru-RU"/>
              </w:rPr>
            </w:pPr>
            <w:r w:rsidRPr="008F307D">
              <w:rPr>
                <w:rStyle w:val="FontStyle11"/>
                <w:szCs w:val="22"/>
                <w:lang w:val="ru-RU"/>
              </w:rPr>
              <w:t>подпрограммы</w:t>
            </w:r>
          </w:p>
          <w:p w:rsidR="00E23EBF" w:rsidRPr="008F307D" w:rsidRDefault="00E23EBF" w:rsidP="00E96575">
            <w:pPr>
              <w:pStyle w:val="Standard"/>
              <w:snapToGrid w:val="0"/>
              <w:ind w:firstLine="26"/>
            </w:pPr>
          </w:p>
          <w:p w:rsidR="00E23EBF" w:rsidRPr="008F307D" w:rsidRDefault="00E23EBF" w:rsidP="00E96575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E23EBF" w:rsidRPr="008F307D" w:rsidRDefault="00E23EBF" w:rsidP="00E96575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E23EBF" w:rsidRPr="008F307D" w:rsidRDefault="00E23EBF" w:rsidP="00E96575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E23EBF" w:rsidRPr="008F307D" w:rsidRDefault="00E23EBF" w:rsidP="00E96575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E23EBF" w:rsidRPr="008F307D" w:rsidRDefault="00E23EBF" w:rsidP="00E96575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</w:tcPr>
          <w:p w:rsidR="00E23EBF" w:rsidRPr="008F307D" w:rsidRDefault="00E23EBF" w:rsidP="00E96575">
            <w:pPr>
              <w:rPr>
                <w:szCs w:val="24"/>
              </w:rPr>
            </w:pPr>
            <w:r w:rsidRPr="008F307D">
              <w:rPr>
                <w:szCs w:val="24"/>
              </w:rPr>
              <w:t xml:space="preserve">Реализация мероприятий подпрограммы осуществляется за счет бюджетных ассигнований бюджета Верхнеподпольненского сельского поселения. </w:t>
            </w:r>
          </w:p>
          <w:p w:rsidR="00E23EBF" w:rsidRPr="008F307D" w:rsidRDefault="00E23EBF" w:rsidP="00E96575">
            <w:pPr>
              <w:rPr>
                <w:szCs w:val="24"/>
              </w:rPr>
            </w:pPr>
            <w:r w:rsidRPr="008F307D">
              <w:rPr>
                <w:szCs w:val="24"/>
              </w:rPr>
              <w:t>Объемы финансирования на реализацию подпрограммы соста</w:t>
            </w:r>
            <w:r w:rsidRPr="008F307D">
              <w:rPr>
                <w:szCs w:val="24"/>
              </w:rPr>
              <w:t>в</w:t>
            </w:r>
            <w:r w:rsidRPr="008F307D">
              <w:rPr>
                <w:szCs w:val="24"/>
              </w:rPr>
              <w:t xml:space="preserve">ляют   </w:t>
            </w:r>
            <w:r w:rsidRPr="0049743C">
              <w:rPr>
                <w:b/>
                <w:szCs w:val="24"/>
              </w:rPr>
              <w:t>3 942,1 тыс. руб. из них:</w:t>
            </w:r>
          </w:p>
          <w:p w:rsidR="00E23EBF" w:rsidRPr="00CA000D" w:rsidRDefault="00E23EBF" w:rsidP="00E96575">
            <w:pPr>
              <w:rPr>
                <w:b/>
                <w:szCs w:val="24"/>
              </w:rPr>
            </w:pPr>
            <w:r w:rsidRPr="00CA000D">
              <w:rPr>
                <w:b/>
                <w:szCs w:val="24"/>
              </w:rPr>
              <w:t>в 2019 году –  310,0 тыс. руб.</w:t>
            </w:r>
          </w:p>
          <w:p w:rsidR="00E23EBF" w:rsidRDefault="00E23EBF" w:rsidP="0049743C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E23EBF" w:rsidRDefault="00E23EBF" w:rsidP="0049743C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49743C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300,0 тыс. руб.;</w:t>
            </w:r>
          </w:p>
          <w:p w:rsidR="00E23EBF" w:rsidRPr="008F307D" w:rsidRDefault="00E23EBF" w:rsidP="0049743C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поселения- 10,0 тыс. руб.;</w:t>
            </w:r>
          </w:p>
          <w:p w:rsidR="00E23EBF" w:rsidRPr="00B202A2" w:rsidRDefault="00E23EBF" w:rsidP="00E96575">
            <w:pPr>
              <w:rPr>
                <w:b/>
                <w:szCs w:val="24"/>
              </w:rPr>
            </w:pPr>
            <w:r w:rsidRPr="00B202A2">
              <w:rPr>
                <w:b/>
                <w:szCs w:val="24"/>
              </w:rPr>
              <w:t>в 2020 году –  0,0 тыс. руб.</w:t>
            </w:r>
          </w:p>
          <w:p w:rsidR="00E23EBF" w:rsidRDefault="00E23EBF" w:rsidP="00B202A2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E23EBF" w:rsidRDefault="00E23EBF" w:rsidP="00B202A2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B202A2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E23EBF" w:rsidRPr="008F307D" w:rsidRDefault="00E23EBF" w:rsidP="00B202A2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E23EBF" w:rsidRPr="00B202A2" w:rsidRDefault="00E23EBF" w:rsidP="00E96575">
            <w:pPr>
              <w:rPr>
                <w:b/>
                <w:szCs w:val="24"/>
              </w:rPr>
            </w:pPr>
            <w:r w:rsidRPr="00B202A2">
              <w:rPr>
                <w:b/>
                <w:szCs w:val="24"/>
              </w:rPr>
              <w:t>в 2021 году – 36,0 тыс. руб.</w:t>
            </w:r>
          </w:p>
          <w:p w:rsidR="00E23EBF" w:rsidRDefault="00E23EBF" w:rsidP="00B202A2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E23EBF" w:rsidRDefault="00E23EBF" w:rsidP="00B202A2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B202A2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E23EBF" w:rsidRPr="008F307D" w:rsidRDefault="00E23EBF" w:rsidP="00B202A2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поселения- 36,0 тыс. руб.;</w:t>
            </w:r>
          </w:p>
          <w:p w:rsidR="00E23EBF" w:rsidRPr="00B202A2" w:rsidRDefault="00E23EBF" w:rsidP="00E96575">
            <w:pPr>
              <w:rPr>
                <w:b/>
                <w:szCs w:val="24"/>
              </w:rPr>
            </w:pPr>
            <w:r w:rsidRPr="00B202A2">
              <w:rPr>
                <w:b/>
                <w:szCs w:val="24"/>
              </w:rPr>
              <w:t>в 2022 году – 105,5 тыс. руб.</w:t>
            </w:r>
          </w:p>
          <w:p w:rsidR="00E23EBF" w:rsidRDefault="00E23EBF" w:rsidP="00B202A2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E23EBF" w:rsidRDefault="00E23EBF" w:rsidP="00B202A2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B202A2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E23EBF" w:rsidRPr="008F307D" w:rsidRDefault="00E23EBF" w:rsidP="00B202A2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поселения- 105,5 тыс. руб.;</w:t>
            </w:r>
          </w:p>
          <w:p w:rsidR="00E23EBF" w:rsidRPr="00511431" w:rsidRDefault="00E23EBF" w:rsidP="00E96575">
            <w:pPr>
              <w:rPr>
                <w:b/>
                <w:szCs w:val="24"/>
              </w:rPr>
            </w:pPr>
            <w:r w:rsidRPr="00511431">
              <w:rPr>
                <w:b/>
                <w:szCs w:val="24"/>
              </w:rPr>
              <w:t>в 2023 году –  3 490,6 тыс. руб.</w:t>
            </w:r>
          </w:p>
          <w:p w:rsidR="00E23EBF" w:rsidRDefault="00E23EBF" w:rsidP="00AC4F0F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E23EBF" w:rsidRDefault="00E23EBF" w:rsidP="00AC4F0F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AC4F0F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2892,3 тыс. руб.;</w:t>
            </w:r>
          </w:p>
          <w:p w:rsidR="00E23EBF" w:rsidRDefault="00E23EBF" w:rsidP="00AC4F0F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поселения- 198,3 тыс. руб.;</w:t>
            </w:r>
          </w:p>
          <w:p w:rsidR="00E23EBF" w:rsidRPr="008F307D" w:rsidRDefault="00E23EBF" w:rsidP="00ED36A8">
            <w:pPr>
              <w:rPr>
                <w:szCs w:val="24"/>
              </w:rPr>
            </w:pPr>
            <w:r>
              <w:rPr>
                <w:szCs w:val="24"/>
              </w:rPr>
              <w:t>внебюджетные средства - 400,0 тыс. руб.</w:t>
            </w:r>
          </w:p>
          <w:p w:rsidR="00E23EBF" w:rsidRPr="007F4CE5" w:rsidRDefault="00E23EBF" w:rsidP="00E96575">
            <w:pPr>
              <w:rPr>
                <w:b/>
                <w:szCs w:val="24"/>
              </w:rPr>
            </w:pPr>
            <w:r w:rsidRPr="007F4CE5">
              <w:rPr>
                <w:b/>
                <w:szCs w:val="24"/>
              </w:rPr>
              <w:t>в 2024 году –  0,0 тыс. руб.</w:t>
            </w:r>
          </w:p>
          <w:p w:rsidR="00E23EBF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E23EBF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E23EBF" w:rsidRPr="008F307D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E23EBF" w:rsidRDefault="00E23EBF" w:rsidP="007F4CE5">
            <w:pPr>
              <w:rPr>
                <w:szCs w:val="24"/>
              </w:rPr>
            </w:pPr>
            <w:r w:rsidRPr="007F4CE5">
              <w:rPr>
                <w:b/>
                <w:szCs w:val="24"/>
              </w:rPr>
              <w:t>в 2025 году  –  0,0 тыс. руб.</w:t>
            </w:r>
            <w:r w:rsidRPr="008F307D">
              <w:rPr>
                <w:szCs w:val="24"/>
              </w:rPr>
              <w:br/>
            </w:r>
            <w:r>
              <w:rPr>
                <w:szCs w:val="24"/>
              </w:rPr>
              <w:t>в том числе:</w:t>
            </w:r>
          </w:p>
          <w:p w:rsidR="00E23EBF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E23EBF" w:rsidRPr="008F307D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E23EBF" w:rsidRDefault="00E23EBF" w:rsidP="007F4CE5">
            <w:pPr>
              <w:rPr>
                <w:szCs w:val="24"/>
              </w:rPr>
            </w:pPr>
            <w:r w:rsidRPr="007F4CE5">
              <w:rPr>
                <w:b/>
                <w:szCs w:val="24"/>
              </w:rPr>
              <w:t>в 2026 году  –  0,0 тыс. руб.</w:t>
            </w:r>
            <w:r w:rsidRPr="007F4CE5">
              <w:rPr>
                <w:b/>
                <w:szCs w:val="24"/>
              </w:rPr>
              <w:br/>
            </w:r>
            <w:r>
              <w:rPr>
                <w:szCs w:val="24"/>
              </w:rPr>
              <w:t>в том числе:</w:t>
            </w:r>
          </w:p>
          <w:p w:rsidR="00E23EBF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E23EBF" w:rsidRPr="008F307D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E23EBF" w:rsidRDefault="00E23EBF" w:rsidP="007F4CE5">
            <w:pPr>
              <w:rPr>
                <w:szCs w:val="24"/>
              </w:rPr>
            </w:pPr>
            <w:r w:rsidRPr="007F4CE5">
              <w:rPr>
                <w:b/>
                <w:szCs w:val="24"/>
              </w:rPr>
              <w:t>в 2027 году  –  0,0 тыс. руб.</w:t>
            </w:r>
            <w:r w:rsidRPr="007F4CE5">
              <w:rPr>
                <w:b/>
                <w:szCs w:val="24"/>
              </w:rPr>
              <w:br/>
            </w:r>
            <w:r>
              <w:rPr>
                <w:szCs w:val="24"/>
              </w:rPr>
              <w:t>в том числе:</w:t>
            </w:r>
          </w:p>
          <w:p w:rsidR="00E23EBF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E23EBF" w:rsidRPr="008F307D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E23EBF" w:rsidRDefault="00E23EBF" w:rsidP="007F4CE5">
            <w:pPr>
              <w:rPr>
                <w:szCs w:val="24"/>
              </w:rPr>
            </w:pPr>
            <w:r w:rsidRPr="007F4CE5">
              <w:rPr>
                <w:b/>
                <w:szCs w:val="24"/>
              </w:rPr>
              <w:t>в 2028 году  –  0,0 тыс. руб.</w:t>
            </w:r>
            <w:r w:rsidRPr="007F4CE5">
              <w:rPr>
                <w:b/>
                <w:szCs w:val="24"/>
              </w:rPr>
              <w:br/>
            </w:r>
            <w:r>
              <w:rPr>
                <w:szCs w:val="24"/>
              </w:rPr>
              <w:t>в том числе:</w:t>
            </w:r>
          </w:p>
          <w:p w:rsidR="00E23EBF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E23EBF" w:rsidRPr="008F307D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E23EBF" w:rsidRDefault="00E23EBF" w:rsidP="007F4CE5">
            <w:pPr>
              <w:rPr>
                <w:szCs w:val="24"/>
              </w:rPr>
            </w:pPr>
            <w:r w:rsidRPr="007F4CE5">
              <w:rPr>
                <w:b/>
                <w:szCs w:val="24"/>
              </w:rPr>
              <w:t>в 2029 году    0,0 тыс. руб.</w:t>
            </w:r>
            <w:r w:rsidRPr="007F4CE5">
              <w:rPr>
                <w:b/>
                <w:szCs w:val="24"/>
              </w:rPr>
              <w:br/>
            </w:r>
            <w:r>
              <w:rPr>
                <w:szCs w:val="24"/>
              </w:rPr>
              <w:t>в том числе:</w:t>
            </w:r>
          </w:p>
          <w:p w:rsidR="00E23EBF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E23EBF" w:rsidRPr="008F307D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E23EBF" w:rsidRDefault="00E23EBF" w:rsidP="00E96575">
            <w:pPr>
              <w:rPr>
                <w:b/>
                <w:szCs w:val="24"/>
              </w:rPr>
            </w:pPr>
            <w:r w:rsidRPr="007F4CE5">
              <w:rPr>
                <w:b/>
                <w:szCs w:val="24"/>
              </w:rPr>
              <w:t>в 2030 году  –  0,0 тыс. руб.</w:t>
            </w:r>
          </w:p>
          <w:p w:rsidR="00E23EBF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E23EBF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E23EBF" w:rsidRPr="008F307D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</w:t>
            </w:r>
          </w:p>
          <w:p w:rsidR="00E23EBF" w:rsidRPr="008F307D" w:rsidRDefault="00E23EBF" w:rsidP="00E96575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F307D">
              <w:rPr>
                <w:szCs w:val="24"/>
              </w:rPr>
              <w:t>Бюджетные ассигнования, предусмотренные в плановом п</w:t>
            </w:r>
            <w:r w:rsidRPr="008F307D">
              <w:rPr>
                <w:szCs w:val="24"/>
              </w:rPr>
              <w:t>е</w:t>
            </w:r>
            <w:r w:rsidRPr="008F307D">
              <w:rPr>
                <w:szCs w:val="24"/>
              </w:rPr>
              <w:t>риоде 2019-2030 годов, могут быть уточнены при формировании проектов решения о бюджете на 2019, 2020, 2021, 2022, 2023, 2024, 2025, 2026, 2027, 2028,2029,2030 годы.</w:t>
            </w:r>
          </w:p>
        </w:tc>
      </w:tr>
    </w:tbl>
    <w:p w:rsidR="00E23EBF" w:rsidRPr="008F307D" w:rsidRDefault="00E23EBF" w:rsidP="00E96575">
      <w:pPr>
        <w:ind w:firstLine="708"/>
        <w:jc w:val="both"/>
        <w:rPr>
          <w:sz w:val="28"/>
          <w:szCs w:val="28"/>
        </w:rPr>
      </w:pPr>
    </w:p>
    <w:p w:rsidR="00E23EBF" w:rsidRPr="008F307D" w:rsidRDefault="00E23EBF" w:rsidP="00E96575">
      <w:pPr>
        <w:jc w:val="center"/>
        <w:rPr>
          <w:b/>
          <w:sz w:val="28"/>
          <w:szCs w:val="28"/>
        </w:rPr>
      </w:pPr>
    </w:p>
    <w:p w:rsidR="00E23EBF" w:rsidRPr="008F307D" w:rsidRDefault="00E23EBF" w:rsidP="00E965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307D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8F307D">
        <w:rPr>
          <w:sz w:val="28"/>
          <w:szCs w:val="28"/>
        </w:rPr>
        <w:t xml:space="preserve">. Приложение 4 изложить в редакции, согласно приложению 1 </w:t>
      </w:r>
      <w:r>
        <w:rPr>
          <w:sz w:val="28"/>
          <w:szCs w:val="28"/>
        </w:rPr>
        <w:t>к настоящ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</w:t>
      </w:r>
      <w:r w:rsidRPr="008F307D">
        <w:rPr>
          <w:sz w:val="28"/>
          <w:szCs w:val="28"/>
        </w:rPr>
        <w:t xml:space="preserve"> постановления.</w:t>
      </w:r>
    </w:p>
    <w:p w:rsidR="00E23EBF" w:rsidRPr="008F307D" w:rsidRDefault="00E23EBF" w:rsidP="005A4D5D">
      <w:pPr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Pr="008F307D">
        <w:rPr>
          <w:sz w:val="28"/>
          <w:szCs w:val="28"/>
        </w:rPr>
        <w:t xml:space="preserve">. Приложение 5 изложить в редакции, </w:t>
      </w:r>
      <w:r>
        <w:rPr>
          <w:sz w:val="28"/>
          <w:szCs w:val="28"/>
        </w:rPr>
        <w:t>согласно приложению 2 к настоящ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</w:t>
      </w:r>
      <w:r w:rsidRPr="008F307D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ю.</w:t>
      </w:r>
    </w:p>
    <w:p w:rsidR="00E23EBF" w:rsidRPr="00116F69" w:rsidRDefault="00E23EBF" w:rsidP="005A4D5D">
      <w:pPr>
        <w:jc w:val="both"/>
        <w:rPr>
          <w:sz w:val="28"/>
          <w:szCs w:val="28"/>
        </w:rPr>
      </w:pPr>
      <w:r w:rsidRPr="00116F69">
        <w:rPr>
          <w:sz w:val="28"/>
          <w:szCs w:val="28"/>
        </w:rPr>
        <w:tab/>
        <w:t>2. Настоящее постановление подлежит размещению на официальном сайте Администрации Верхнеподпольненского сельского поселения в информационно-телекоммуникационной сети «Интернет» (verhnepodpolnenskoe-sp.ru).</w:t>
      </w:r>
    </w:p>
    <w:p w:rsidR="00E23EBF" w:rsidRPr="008F307D" w:rsidRDefault="00E23EBF" w:rsidP="005A4D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307D">
        <w:rPr>
          <w:sz w:val="28"/>
          <w:szCs w:val="28"/>
        </w:rPr>
        <w:t>3. Контроль исполнения постановления возложить на заместителя главы А</w:t>
      </w:r>
      <w:r w:rsidRPr="008F307D">
        <w:rPr>
          <w:sz w:val="28"/>
          <w:szCs w:val="28"/>
        </w:rPr>
        <w:t>д</w:t>
      </w:r>
      <w:r w:rsidRPr="008F307D">
        <w:rPr>
          <w:sz w:val="28"/>
          <w:szCs w:val="28"/>
        </w:rPr>
        <w:t>министрации Верхнеподпольненского сельского поселения – Дашкову И.С.</w:t>
      </w:r>
    </w:p>
    <w:p w:rsidR="00E23EBF" w:rsidRDefault="00E23EBF" w:rsidP="005A4D5D">
      <w:pPr>
        <w:jc w:val="both"/>
        <w:rPr>
          <w:sz w:val="28"/>
          <w:szCs w:val="28"/>
        </w:rPr>
      </w:pPr>
    </w:p>
    <w:p w:rsidR="00E23EBF" w:rsidRPr="008F307D" w:rsidRDefault="00E23EBF" w:rsidP="005A4D5D">
      <w:pPr>
        <w:jc w:val="both"/>
        <w:rPr>
          <w:sz w:val="28"/>
          <w:szCs w:val="28"/>
        </w:rPr>
      </w:pPr>
    </w:p>
    <w:p w:rsidR="00E23EBF" w:rsidRPr="008F307D" w:rsidRDefault="00E23EBF" w:rsidP="005A4D5D">
      <w:pPr>
        <w:jc w:val="both"/>
        <w:rPr>
          <w:sz w:val="28"/>
          <w:szCs w:val="28"/>
        </w:rPr>
      </w:pPr>
    </w:p>
    <w:p w:rsidR="00E23EBF" w:rsidRPr="008F307D" w:rsidRDefault="00E23EBF" w:rsidP="005A4D5D">
      <w:pPr>
        <w:rPr>
          <w:sz w:val="28"/>
          <w:szCs w:val="28"/>
        </w:rPr>
      </w:pPr>
      <w:r w:rsidRPr="008F307D">
        <w:rPr>
          <w:sz w:val="28"/>
          <w:szCs w:val="28"/>
        </w:rPr>
        <w:t xml:space="preserve">Глава Администрации </w:t>
      </w:r>
    </w:p>
    <w:p w:rsidR="00E23EBF" w:rsidRPr="008F307D" w:rsidRDefault="00E23EBF" w:rsidP="005A4D5D">
      <w:pPr>
        <w:rPr>
          <w:sz w:val="28"/>
          <w:szCs w:val="28"/>
        </w:rPr>
      </w:pPr>
      <w:r w:rsidRPr="008F307D">
        <w:rPr>
          <w:sz w:val="28"/>
          <w:szCs w:val="28"/>
        </w:rPr>
        <w:t xml:space="preserve">Верхнеподпольненского </w:t>
      </w:r>
    </w:p>
    <w:p w:rsidR="00E23EBF" w:rsidRPr="008F307D" w:rsidRDefault="00E23EBF" w:rsidP="00211A19">
      <w:pPr>
        <w:rPr>
          <w:sz w:val="28"/>
          <w:szCs w:val="28"/>
        </w:rPr>
      </w:pPr>
      <w:r w:rsidRPr="008F307D">
        <w:rPr>
          <w:sz w:val="28"/>
          <w:szCs w:val="28"/>
        </w:rPr>
        <w:t>сельского поселения                                                                                     А.Г. Ягольник</w:t>
      </w:r>
    </w:p>
    <w:p w:rsidR="00E23EBF" w:rsidRDefault="00E23EBF" w:rsidP="00211A19">
      <w:pPr>
        <w:rPr>
          <w:sz w:val="20"/>
        </w:rPr>
      </w:pPr>
    </w:p>
    <w:p w:rsidR="00E23EBF" w:rsidRDefault="00E23EBF" w:rsidP="00211A19">
      <w:pPr>
        <w:rPr>
          <w:sz w:val="20"/>
        </w:rPr>
      </w:pPr>
    </w:p>
    <w:p w:rsidR="00E23EBF" w:rsidRDefault="00E23EBF" w:rsidP="00211A19">
      <w:pPr>
        <w:rPr>
          <w:sz w:val="20"/>
        </w:rPr>
      </w:pPr>
    </w:p>
    <w:p w:rsidR="00E23EBF" w:rsidRDefault="00E23EBF" w:rsidP="00211A19">
      <w:pPr>
        <w:rPr>
          <w:sz w:val="20"/>
        </w:rPr>
      </w:pPr>
    </w:p>
    <w:p w:rsidR="00E23EBF" w:rsidRDefault="00E23EBF" w:rsidP="00211A19">
      <w:pPr>
        <w:rPr>
          <w:sz w:val="20"/>
        </w:rPr>
      </w:pPr>
    </w:p>
    <w:p w:rsidR="00E23EBF" w:rsidRPr="008F307D" w:rsidRDefault="00E23EBF" w:rsidP="00211A19">
      <w:pPr>
        <w:rPr>
          <w:sz w:val="28"/>
          <w:szCs w:val="28"/>
        </w:rPr>
      </w:pPr>
      <w:r>
        <w:rPr>
          <w:sz w:val="20"/>
        </w:rPr>
        <w:t>П</w:t>
      </w:r>
      <w:r w:rsidRPr="008F307D">
        <w:rPr>
          <w:sz w:val="20"/>
        </w:rPr>
        <w:t>остановление вносит сектор по вопросам ЖКХ</w:t>
      </w:r>
    </w:p>
    <w:p w:rsidR="00E23EBF" w:rsidRPr="008F307D" w:rsidRDefault="00E23EBF" w:rsidP="00211A19">
      <w:pPr>
        <w:rPr>
          <w:sz w:val="28"/>
          <w:szCs w:val="28"/>
        </w:rPr>
        <w:sectPr w:rsidR="00E23EBF" w:rsidRPr="008F307D" w:rsidSect="00116F69">
          <w:footerReference w:type="even" r:id="rId7"/>
          <w:footerReference w:type="default" r:id="rId8"/>
          <w:pgSz w:w="11906" w:h="16838" w:code="9"/>
          <w:pgMar w:top="1134" w:right="567" w:bottom="719" w:left="1134" w:header="709" w:footer="709" w:gutter="0"/>
          <w:cols w:space="708"/>
          <w:titlePg/>
          <w:docGrid w:linePitch="360"/>
        </w:sectPr>
      </w:pPr>
    </w:p>
    <w:p w:rsidR="00E23EBF" w:rsidRPr="008F307D" w:rsidRDefault="00E23EBF" w:rsidP="00E4056E">
      <w:pPr>
        <w:widowControl w:val="0"/>
        <w:tabs>
          <w:tab w:val="left" w:pos="9610"/>
          <w:tab w:val="left" w:pos="14303"/>
          <w:tab w:val="right" w:pos="15137"/>
        </w:tabs>
        <w:autoSpaceDE w:val="0"/>
        <w:autoSpaceDN w:val="0"/>
        <w:adjustRightInd w:val="0"/>
        <w:rPr>
          <w:szCs w:val="24"/>
        </w:rPr>
      </w:pPr>
      <w:r w:rsidRPr="008F307D">
        <w:rPr>
          <w:szCs w:val="24"/>
        </w:rPr>
        <w:tab/>
      </w:r>
      <w:r w:rsidRPr="008F307D">
        <w:rPr>
          <w:szCs w:val="24"/>
        </w:rPr>
        <w:tab/>
      </w:r>
      <w:r w:rsidRPr="008F307D">
        <w:rPr>
          <w:sz w:val="20"/>
        </w:rPr>
        <w:t xml:space="preserve">                                                                                                                                     </w:t>
      </w:r>
    </w:p>
    <w:p w:rsidR="00E23EBF" w:rsidRPr="008F307D" w:rsidRDefault="00E23EBF" w:rsidP="00BE715B">
      <w:pPr>
        <w:widowControl w:val="0"/>
        <w:tabs>
          <w:tab w:val="left" w:pos="9610"/>
        </w:tabs>
        <w:autoSpaceDE w:val="0"/>
        <w:autoSpaceDN w:val="0"/>
        <w:adjustRightInd w:val="0"/>
        <w:ind w:left="11700"/>
        <w:jc w:val="center"/>
        <w:rPr>
          <w:sz w:val="20"/>
        </w:rPr>
      </w:pPr>
      <w:r w:rsidRPr="008F307D">
        <w:rPr>
          <w:sz w:val="20"/>
        </w:rPr>
        <w:t>Приложение 1</w:t>
      </w:r>
    </w:p>
    <w:p w:rsidR="00E23EBF" w:rsidRPr="008F307D" w:rsidRDefault="00E23EBF" w:rsidP="00BE715B">
      <w:pPr>
        <w:widowControl w:val="0"/>
        <w:tabs>
          <w:tab w:val="left" w:pos="9610"/>
        </w:tabs>
        <w:autoSpaceDE w:val="0"/>
        <w:autoSpaceDN w:val="0"/>
        <w:adjustRightInd w:val="0"/>
        <w:ind w:left="11700"/>
        <w:jc w:val="center"/>
        <w:rPr>
          <w:sz w:val="20"/>
        </w:rPr>
      </w:pPr>
      <w:r w:rsidRPr="008F307D">
        <w:rPr>
          <w:sz w:val="20"/>
        </w:rPr>
        <w:t>к постановлению Администрации</w:t>
      </w:r>
    </w:p>
    <w:p w:rsidR="00E23EBF" w:rsidRPr="008F307D" w:rsidRDefault="00E23EBF" w:rsidP="00BE715B">
      <w:pPr>
        <w:widowControl w:val="0"/>
        <w:tabs>
          <w:tab w:val="left" w:pos="9610"/>
        </w:tabs>
        <w:autoSpaceDE w:val="0"/>
        <w:autoSpaceDN w:val="0"/>
        <w:adjustRightInd w:val="0"/>
        <w:ind w:left="11700"/>
        <w:jc w:val="center"/>
        <w:rPr>
          <w:sz w:val="20"/>
        </w:rPr>
      </w:pPr>
      <w:r w:rsidRPr="008F307D">
        <w:rPr>
          <w:sz w:val="20"/>
        </w:rPr>
        <w:t>Верхнеподпольненского сельского</w:t>
      </w:r>
    </w:p>
    <w:p w:rsidR="00E23EBF" w:rsidRPr="008F307D" w:rsidRDefault="00E23EBF" w:rsidP="00BE715B">
      <w:pPr>
        <w:widowControl w:val="0"/>
        <w:tabs>
          <w:tab w:val="left" w:pos="9610"/>
        </w:tabs>
        <w:autoSpaceDE w:val="0"/>
        <w:autoSpaceDN w:val="0"/>
        <w:adjustRightInd w:val="0"/>
        <w:ind w:left="11700"/>
        <w:jc w:val="center"/>
        <w:rPr>
          <w:szCs w:val="24"/>
        </w:rPr>
      </w:pPr>
      <w:r>
        <w:rPr>
          <w:sz w:val="20"/>
        </w:rPr>
        <w:t>поселения от 25</w:t>
      </w:r>
      <w:r w:rsidRPr="008F307D">
        <w:rPr>
          <w:sz w:val="20"/>
        </w:rPr>
        <w:t>.1</w:t>
      </w:r>
      <w:r>
        <w:rPr>
          <w:sz w:val="20"/>
        </w:rPr>
        <w:t>2</w:t>
      </w:r>
      <w:r w:rsidRPr="008F307D">
        <w:rPr>
          <w:sz w:val="20"/>
        </w:rPr>
        <w:t>.2023 № 1</w:t>
      </w:r>
      <w:r>
        <w:rPr>
          <w:sz w:val="20"/>
        </w:rPr>
        <w:t>78</w:t>
      </w:r>
    </w:p>
    <w:p w:rsidR="00E23EBF" w:rsidRPr="008F307D" w:rsidRDefault="00E23EBF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1" w:name="Par676"/>
      <w:bookmarkEnd w:id="1"/>
      <w:r w:rsidRPr="008F307D">
        <w:rPr>
          <w:b/>
          <w:szCs w:val="24"/>
        </w:rPr>
        <w:t xml:space="preserve">Расходы </w:t>
      </w:r>
      <w:r>
        <w:rPr>
          <w:b/>
          <w:szCs w:val="24"/>
        </w:rPr>
        <w:t>бюджета</w:t>
      </w:r>
      <w:r w:rsidRPr="008F307D">
        <w:rPr>
          <w:b/>
          <w:szCs w:val="24"/>
        </w:rPr>
        <w:t xml:space="preserve"> </w:t>
      </w:r>
      <w:r>
        <w:rPr>
          <w:b/>
          <w:szCs w:val="24"/>
        </w:rPr>
        <w:t>на</w:t>
      </w:r>
      <w:r w:rsidRPr="008F307D">
        <w:rPr>
          <w:b/>
          <w:szCs w:val="24"/>
        </w:rPr>
        <w:t xml:space="preserve"> </w:t>
      </w:r>
    </w:p>
    <w:p w:rsidR="00E23EBF" w:rsidRPr="008F307D" w:rsidRDefault="00E23EBF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8F307D">
        <w:rPr>
          <w:b/>
          <w:szCs w:val="24"/>
        </w:rPr>
        <w:t>реализаци</w:t>
      </w:r>
      <w:r>
        <w:rPr>
          <w:b/>
          <w:szCs w:val="24"/>
        </w:rPr>
        <w:t>ю</w:t>
      </w:r>
      <w:r w:rsidRPr="008F307D">
        <w:rPr>
          <w:b/>
          <w:szCs w:val="24"/>
        </w:rPr>
        <w:t xml:space="preserve"> муниципальной программы</w:t>
      </w:r>
      <w:r>
        <w:rPr>
          <w:b/>
          <w:szCs w:val="24"/>
        </w:rPr>
        <w:t>, подпрограммы, основных мероприятий</w:t>
      </w:r>
      <w:r w:rsidRPr="008F307D">
        <w:rPr>
          <w:b/>
          <w:szCs w:val="24"/>
        </w:rPr>
        <w:t xml:space="preserve"> </w:t>
      </w:r>
    </w:p>
    <w:tbl>
      <w:tblPr>
        <w:tblW w:w="15974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55"/>
        <w:gridCol w:w="1760"/>
        <w:gridCol w:w="1701"/>
        <w:gridCol w:w="1238"/>
        <w:gridCol w:w="900"/>
        <w:gridCol w:w="900"/>
        <w:gridCol w:w="900"/>
        <w:gridCol w:w="1800"/>
        <w:gridCol w:w="720"/>
        <w:gridCol w:w="720"/>
        <w:gridCol w:w="720"/>
        <w:gridCol w:w="720"/>
        <w:gridCol w:w="900"/>
        <w:gridCol w:w="720"/>
        <w:gridCol w:w="720"/>
      </w:tblGrid>
      <w:tr w:rsidR="00E23EBF" w:rsidRPr="009A4198" w:rsidTr="00F326D9">
        <w:trPr>
          <w:trHeight w:val="720"/>
        </w:trPr>
        <w:tc>
          <w:tcPr>
            <w:tcW w:w="1555" w:type="dxa"/>
            <w:vMerge w:val="restart"/>
          </w:tcPr>
          <w:p w:rsidR="00E23EBF" w:rsidRPr="009A4198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60" w:type="dxa"/>
            <w:vMerge w:val="restart"/>
          </w:tcPr>
          <w:p w:rsidR="00E23EBF" w:rsidRPr="009A4198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 xml:space="preserve">Наименование      </w:t>
            </w:r>
            <w:r w:rsidRPr="009A4198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9A4198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E23EBF" w:rsidRPr="009A4198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основного мер</w:t>
            </w:r>
            <w:r w:rsidRPr="009A4198">
              <w:rPr>
                <w:rFonts w:ascii="Times New Roman" w:hAnsi="Times New Roman" w:cs="Times New Roman"/>
              </w:rPr>
              <w:t>о</w:t>
            </w:r>
            <w:r w:rsidRPr="009A4198">
              <w:rPr>
                <w:rFonts w:ascii="Times New Roman" w:hAnsi="Times New Roman" w:cs="Times New Roman"/>
              </w:rPr>
              <w:t>приятия</w:t>
            </w:r>
            <w:r w:rsidRPr="009A419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vMerge w:val="restart"/>
          </w:tcPr>
          <w:p w:rsidR="00E23EBF" w:rsidRPr="009A4198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 xml:space="preserve">Ответственный исполнитель   </w:t>
            </w:r>
            <w:r w:rsidRPr="009A419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958" w:type="dxa"/>
            <w:gridSpan w:val="12"/>
          </w:tcPr>
          <w:p w:rsidR="00E23EBF" w:rsidRPr="009A4198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Расходы (тыс. рублей), годы</w:t>
            </w:r>
          </w:p>
        </w:tc>
      </w:tr>
      <w:tr w:rsidR="00E23EBF" w:rsidRPr="009A4198" w:rsidTr="00F326D9">
        <w:trPr>
          <w:trHeight w:val="778"/>
        </w:trPr>
        <w:tc>
          <w:tcPr>
            <w:tcW w:w="1555" w:type="dxa"/>
            <w:vMerge/>
            <w:vAlign w:val="center"/>
          </w:tcPr>
          <w:p w:rsidR="00E23EBF" w:rsidRPr="009A4198" w:rsidRDefault="00E23EBF" w:rsidP="00ED34E0">
            <w:pPr>
              <w:rPr>
                <w:szCs w:val="22"/>
              </w:rPr>
            </w:pPr>
          </w:p>
        </w:tc>
        <w:tc>
          <w:tcPr>
            <w:tcW w:w="1760" w:type="dxa"/>
            <w:vMerge/>
            <w:vAlign w:val="center"/>
          </w:tcPr>
          <w:p w:rsidR="00E23EBF" w:rsidRPr="009A4198" w:rsidRDefault="00E23EBF" w:rsidP="00ED34E0">
            <w:pPr>
              <w:rPr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EBF" w:rsidRPr="009A4198" w:rsidRDefault="00E23EBF" w:rsidP="00ED34E0">
            <w:pPr>
              <w:rPr>
                <w:szCs w:val="22"/>
              </w:rPr>
            </w:pPr>
          </w:p>
        </w:tc>
        <w:tc>
          <w:tcPr>
            <w:tcW w:w="1238" w:type="dxa"/>
          </w:tcPr>
          <w:p w:rsidR="00E23EBF" w:rsidRPr="009A4198" w:rsidRDefault="00E23EBF" w:rsidP="009D7C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2019</w:t>
            </w:r>
          </w:p>
          <w:p w:rsidR="00E23EBF" w:rsidRPr="009A4198" w:rsidRDefault="00E23EBF" w:rsidP="009D7C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2020</w:t>
            </w:r>
          </w:p>
          <w:p w:rsidR="00E23EBF" w:rsidRPr="009A4198" w:rsidRDefault="00E23EBF" w:rsidP="009D7C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 xml:space="preserve">год    </w:t>
            </w:r>
            <w:r w:rsidRPr="009A419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2021</w:t>
            </w:r>
          </w:p>
          <w:p w:rsidR="00E23EBF" w:rsidRPr="009A4198" w:rsidRDefault="00E23EBF" w:rsidP="009D7C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 xml:space="preserve">год </w:t>
            </w:r>
            <w:r w:rsidRPr="009A419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00" w:type="dxa"/>
          </w:tcPr>
          <w:p w:rsidR="00E23EBF" w:rsidRPr="009A4198" w:rsidRDefault="00E23EBF" w:rsidP="009D7C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2026 год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2027 год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2028 год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2029 год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2030 год</w:t>
            </w:r>
          </w:p>
        </w:tc>
      </w:tr>
      <w:tr w:rsidR="00E23EBF" w:rsidRPr="009A4198" w:rsidTr="00F326D9">
        <w:tc>
          <w:tcPr>
            <w:tcW w:w="1555" w:type="dxa"/>
          </w:tcPr>
          <w:p w:rsidR="00E23EBF" w:rsidRPr="009A4198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</w:tcPr>
          <w:p w:rsidR="00E23EBF" w:rsidRPr="009A4198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23EBF" w:rsidRPr="009A4198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8" w:type="dxa"/>
          </w:tcPr>
          <w:p w:rsidR="00E23EBF" w:rsidRPr="009A4198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E23EBF" w:rsidRPr="009A4198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E23EBF" w:rsidRPr="009A4198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</w:tcPr>
          <w:p w:rsidR="00E23EBF" w:rsidRPr="009A4198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</w:tcPr>
          <w:p w:rsidR="00E23EBF" w:rsidRPr="009A4198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E23EBF" w:rsidRPr="009A4198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</w:tcPr>
          <w:p w:rsidR="00E23EBF" w:rsidRPr="009A4198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</w:tcPr>
          <w:p w:rsidR="00E23EBF" w:rsidRPr="009A4198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</w:tcPr>
          <w:p w:rsidR="00E23EBF" w:rsidRPr="009A4198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</w:tcPr>
          <w:p w:rsidR="00E23EBF" w:rsidRPr="009A4198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</w:tcPr>
          <w:p w:rsidR="00E23EBF" w:rsidRPr="009A4198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</w:tcPr>
          <w:p w:rsidR="00E23EBF" w:rsidRPr="009A4198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15</w:t>
            </w:r>
          </w:p>
        </w:tc>
      </w:tr>
      <w:tr w:rsidR="00E23EBF" w:rsidRPr="009A4198" w:rsidTr="00F326D9">
        <w:trPr>
          <w:trHeight w:val="1104"/>
        </w:trPr>
        <w:tc>
          <w:tcPr>
            <w:tcW w:w="1555" w:type="dxa"/>
          </w:tcPr>
          <w:p w:rsidR="00E23EBF" w:rsidRPr="009A4198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Муниципал</w:t>
            </w:r>
            <w:r w:rsidRPr="009A4198">
              <w:rPr>
                <w:rFonts w:ascii="Times New Roman" w:hAnsi="Times New Roman" w:cs="Times New Roman"/>
              </w:rPr>
              <w:t>ь</w:t>
            </w:r>
            <w:r w:rsidRPr="009A4198">
              <w:rPr>
                <w:rFonts w:ascii="Times New Roman" w:hAnsi="Times New Roman" w:cs="Times New Roman"/>
              </w:rPr>
              <w:t xml:space="preserve">ная </w:t>
            </w:r>
            <w:r w:rsidRPr="009A4198"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</w:tc>
        <w:tc>
          <w:tcPr>
            <w:tcW w:w="1760" w:type="dxa"/>
          </w:tcPr>
          <w:p w:rsidR="00E23EBF" w:rsidRPr="009A4198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Комплексное благоустройство территории Верхнеподпол</w:t>
            </w:r>
            <w:r w:rsidRPr="009A4198">
              <w:rPr>
                <w:rFonts w:ascii="Times New Roman" w:hAnsi="Times New Roman" w:cs="Times New Roman"/>
              </w:rPr>
              <w:t>ь</w:t>
            </w:r>
            <w:r w:rsidRPr="009A4198">
              <w:rPr>
                <w:rFonts w:ascii="Times New Roman" w:hAnsi="Times New Roman" w:cs="Times New Roman"/>
              </w:rPr>
              <w:t>ненского сел</w:t>
            </w:r>
            <w:r w:rsidRPr="009A4198">
              <w:rPr>
                <w:rFonts w:ascii="Times New Roman" w:hAnsi="Times New Roman" w:cs="Times New Roman"/>
              </w:rPr>
              <w:t>ь</w:t>
            </w:r>
            <w:r w:rsidRPr="009A4198">
              <w:rPr>
                <w:rFonts w:ascii="Times New Roman" w:hAnsi="Times New Roman" w:cs="Times New Roman"/>
              </w:rPr>
              <w:t>ского поселения.</w:t>
            </w:r>
          </w:p>
        </w:tc>
        <w:tc>
          <w:tcPr>
            <w:tcW w:w="1701" w:type="dxa"/>
          </w:tcPr>
          <w:p w:rsidR="00E23EBF" w:rsidRPr="009A4198" w:rsidRDefault="00E23EBF" w:rsidP="005B1490">
            <w:pPr>
              <w:pStyle w:val="ConsPlusCell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сектор по в</w:t>
            </w:r>
            <w:r w:rsidRPr="009A4198">
              <w:rPr>
                <w:rFonts w:ascii="Times New Roman" w:hAnsi="Times New Roman" w:cs="Times New Roman"/>
              </w:rPr>
              <w:t>о</w:t>
            </w:r>
            <w:r w:rsidRPr="009A4198">
              <w:rPr>
                <w:rFonts w:ascii="Times New Roman" w:hAnsi="Times New Roman" w:cs="Times New Roman"/>
              </w:rPr>
              <w:t>просам ЖКХ</w:t>
            </w:r>
          </w:p>
        </w:tc>
        <w:tc>
          <w:tcPr>
            <w:tcW w:w="1238" w:type="dxa"/>
          </w:tcPr>
          <w:p w:rsidR="00E23EBF" w:rsidRPr="009A4198" w:rsidRDefault="00E23EBF" w:rsidP="009D7C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1534,2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1530,2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1531,9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1900,0</w:t>
            </w:r>
          </w:p>
        </w:tc>
        <w:tc>
          <w:tcPr>
            <w:tcW w:w="18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6 496,5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</w:tr>
      <w:tr w:rsidR="00E23EBF" w:rsidRPr="009A4198" w:rsidTr="00F326D9">
        <w:trPr>
          <w:trHeight w:val="343"/>
        </w:trPr>
        <w:tc>
          <w:tcPr>
            <w:tcW w:w="1555" w:type="dxa"/>
          </w:tcPr>
          <w:p w:rsidR="00E23EBF" w:rsidRPr="009A4198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1760" w:type="dxa"/>
          </w:tcPr>
          <w:p w:rsidR="00E23EBF" w:rsidRPr="009A4198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«Озеленение населенных пунктов Вер</w:t>
            </w:r>
            <w:r w:rsidRPr="009A4198">
              <w:rPr>
                <w:rFonts w:ascii="Times New Roman" w:hAnsi="Times New Roman" w:cs="Times New Roman"/>
              </w:rPr>
              <w:t>х</w:t>
            </w:r>
            <w:r w:rsidRPr="009A4198">
              <w:rPr>
                <w:rFonts w:ascii="Times New Roman" w:hAnsi="Times New Roman" w:cs="Times New Roman"/>
              </w:rPr>
              <w:t>неподпольне</w:t>
            </w:r>
            <w:r w:rsidRPr="009A4198">
              <w:rPr>
                <w:rFonts w:ascii="Times New Roman" w:hAnsi="Times New Roman" w:cs="Times New Roman"/>
              </w:rPr>
              <w:t>н</w:t>
            </w:r>
            <w:r w:rsidRPr="009A4198">
              <w:rPr>
                <w:rFonts w:ascii="Times New Roman" w:hAnsi="Times New Roman" w:cs="Times New Roman"/>
              </w:rPr>
              <w:t>ского сельского поселения»</w:t>
            </w:r>
          </w:p>
        </w:tc>
        <w:tc>
          <w:tcPr>
            <w:tcW w:w="1701" w:type="dxa"/>
          </w:tcPr>
          <w:p w:rsidR="00E23EBF" w:rsidRPr="009A4198" w:rsidRDefault="00E23EBF" w:rsidP="009D7C6C">
            <w:pPr>
              <w:pStyle w:val="ConsPlusCell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сектор по в</w:t>
            </w:r>
            <w:r w:rsidRPr="009A4198">
              <w:rPr>
                <w:rFonts w:ascii="Times New Roman" w:hAnsi="Times New Roman" w:cs="Times New Roman"/>
              </w:rPr>
              <w:t>о</w:t>
            </w:r>
            <w:r w:rsidRPr="009A4198">
              <w:rPr>
                <w:rFonts w:ascii="Times New Roman" w:hAnsi="Times New Roman" w:cs="Times New Roman"/>
              </w:rPr>
              <w:t>просам ЖКХ</w:t>
            </w:r>
          </w:p>
        </w:tc>
        <w:tc>
          <w:tcPr>
            <w:tcW w:w="1238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18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</w:tr>
      <w:tr w:rsidR="00E23EBF" w:rsidRPr="009A4198" w:rsidTr="00F326D9">
        <w:trPr>
          <w:trHeight w:val="273"/>
        </w:trPr>
        <w:tc>
          <w:tcPr>
            <w:tcW w:w="1555" w:type="dxa"/>
            <w:vMerge w:val="restart"/>
          </w:tcPr>
          <w:p w:rsidR="00E23EBF" w:rsidRPr="009A4198" w:rsidRDefault="00E23EBF" w:rsidP="00D0507E">
            <w:pPr>
              <w:pStyle w:val="ConsPlusCell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Подпрограмма 2.</w:t>
            </w:r>
          </w:p>
          <w:p w:rsidR="00E23EBF" w:rsidRPr="009A4198" w:rsidRDefault="00E23EBF" w:rsidP="00D0507E">
            <w:pPr>
              <w:pStyle w:val="ConsPlusCell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0" w:type="dxa"/>
          </w:tcPr>
          <w:p w:rsidR="00E23EBF" w:rsidRPr="009A4198" w:rsidRDefault="00E23EBF" w:rsidP="00D0507E">
            <w:pPr>
              <w:pStyle w:val="ConsPlusCell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«Содержание и ремонт уличного освещения нас</w:t>
            </w:r>
            <w:r w:rsidRPr="009A4198">
              <w:rPr>
                <w:rFonts w:ascii="Times New Roman" w:hAnsi="Times New Roman" w:cs="Times New Roman"/>
              </w:rPr>
              <w:t>е</w:t>
            </w:r>
            <w:r w:rsidRPr="009A4198">
              <w:rPr>
                <w:rFonts w:ascii="Times New Roman" w:hAnsi="Times New Roman" w:cs="Times New Roman"/>
              </w:rPr>
              <w:t>ленных пунктов Верхнеподпол</w:t>
            </w:r>
            <w:r w:rsidRPr="009A4198">
              <w:rPr>
                <w:rFonts w:ascii="Times New Roman" w:hAnsi="Times New Roman" w:cs="Times New Roman"/>
              </w:rPr>
              <w:t>ь</w:t>
            </w:r>
            <w:r w:rsidRPr="009A4198">
              <w:rPr>
                <w:rFonts w:ascii="Times New Roman" w:hAnsi="Times New Roman" w:cs="Times New Roman"/>
              </w:rPr>
              <w:t>ненского сел</w:t>
            </w:r>
            <w:r w:rsidRPr="009A4198">
              <w:rPr>
                <w:rFonts w:ascii="Times New Roman" w:hAnsi="Times New Roman" w:cs="Times New Roman"/>
              </w:rPr>
              <w:t>ь</w:t>
            </w:r>
            <w:r w:rsidRPr="009A4198">
              <w:rPr>
                <w:rFonts w:ascii="Times New Roman" w:hAnsi="Times New Roman" w:cs="Times New Roman"/>
              </w:rPr>
              <w:t>ского посел</w:t>
            </w:r>
            <w:r w:rsidRPr="009A4198">
              <w:rPr>
                <w:rFonts w:ascii="Times New Roman" w:hAnsi="Times New Roman" w:cs="Times New Roman"/>
              </w:rPr>
              <w:t>е</w:t>
            </w:r>
            <w:r w:rsidRPr="009A4198">
              <w:rPr>
                <w:rFonts w:ascii="Times New Roman" w:hAnsi="Times New Roman" w:cs="Times New Roman"/>
              </w:rPr>
              <w:t>ния», в том чи</w:t>
            </w:r>
            <w:r w:rsidRPr="009A4198">
              <w:rPr>
                <w:rFonts w:ascii="Times New Roman" w:hAnsi="Times New Roman" w:cs="Times New Roman"/>
              </w:rPr>
              <w:t>с</w:t>
            </w:r>
            <w:r w:rsidRPr="009A4198">
              <w:rPr>
                <w:rFonts w:ascii="Times New Roman" w:hAnsi="Times New Roman" w:cs="Times New Roman"/>
              </w:rPr>
              <w:t>ле:</w:t>
            </w:r>
          </w:p>
        </w:tc>
        <w:tc>
          <w:tcPr>
            <w:tcW w:w="1701" w:type="dxa"/>
          </w:tcPr>
          <w:p w:rsidR="00E23EBF" w:rsidRPr="009A4198" w:rsidRDefault="00E23EBF" w:rsidP="009D7C6C">
            <w:pPr>
              <w:pStyle w:val="ConsPlusCell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сектор по в</w:t>
            </w:r>
            <w:r w:rsidRPr="009A4198">
              <w:rPr>
                <w:rFonts w:ascii="Times New Roman" w:hAnsi="Times New Roman" w:cs="Times New Roman"/>
              </w:rPr>
              <w:t>о</w:t>
            </w:r>
            <w:r w:rsidRPr="009A4198">
              <w:rPr>
                <w:rFonts w:ascii="Times New Roman" w:hAnsi="Times New Roman" w:cs="Times New Roman"/>
              </w:rPr>
              <w:t>просам ЖКХ</w:t>
            </w:r>
          </w:p>
        </w:tc>
        <w:tc>
          <w:tcPr>
            <w:tcW w:w="1238" w:type="dxa"/>
          </w:tcPr>
          <w:p w:rsidR="00E23EBF" w:rsidRPr="009A4198" w:rsidRDefault="00E23EBF" w:rsidP="009D7C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1224,2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1530,2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1495,9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1794,5</w:t>
            </w:r>
          </w:p>
        </w:tc>
        <w:tc>
          <w:tcPr>
            <w:tcW w:w="18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1927,4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</w:tr>
      <w:tr w:rsidR="00E23EBF" w:rsidRPr="009A4198" w:rsidTr="00F326D9">
        <w:trPr>
          <w:trHeight w:val="552"/>
        </w:trPr>
        <w:tc>
          <w:tcPr>
            <w:tcW w:w="1555" w:type="dxa"/>
            <w:vMerge/>
          </w:tcPr>
          <w:p w:rsidR="00E23EBF" w:rsidRPr="009A4198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E23EBF" w:rsidRPr="009A4198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Содержание и ремонт уличного освещения</w:t>
            </w:r>
          </w:p>
        </w:tc>
        <w:tc>
          <w:tcPr>
            <w:tcW w:w="1701" w:type="dxa"/>
          </w:tcPr>
          <w:p w:rsidR="00E23EBF" w:rsidRPr="009A4198" w:rsidRDefault="00E23EBF" w:rsidP="009D7C6C">
            <w:pPr>
              <w:pStyle w:val="ConsPlusCell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сектор по в</w:t>
            </w:r>
            <w:r w:rsidRPr="009A4198">
              <w:rPr>
                <w:rFonts w:ascii="Times New Roman" w:hAnsi="Times New Roman" w:cs="Times New Roman"/>
              </w:rPr>
              <w:t>о</w:t>
            </w:r>
            <w:r w:rsidRPr="009A4198">
              <w:rPr>
                <w:rFonts w:ascii="Times New Roman" w:hAnsi="Times New Roman" w:cs="Times New Roman"/>
              </w:rPr>
              <w:t>просам ЖКХ</w:t>
            </w:r>
          </w:p>
        </w:tc>
        <w:tc>
          <w:tcPr>
            <w:tcW w:w="1238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149,8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148,9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243,8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318,8</w:t>
            </w:r>
          </w:p>
        </w:tc>
        <w:tc>
          <w:tcPr>
            <w:tcW w:w="18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496,1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</w:tr>
      <w:tr w:rsidR="00E23EBF" w:rsidRPr="009A4198" w:rsidTr="00F326D9">
        <w:trPr>
          <w:trHeight w:val="360"/>
        </w:trPr>
        <w:tc>
          <w:tcPr>
            <w:tcW w:w="1555" w:type="dxa"/>
            <w:vMerge/>
          </w:tcPr>
          <w:p w:rsidR="00E23EBF" w:rsidRPr="009A4198" w:rsidRDefault="00E23EBF" w:rsidP="0040576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E23EBF" w:rsidRPr="009A4198" w:rsidRDefault="00E23EBF" w:rsidP="0040576D">
            <w:pPr>
              <w:pStyle w:val="ConsPlusCell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 xml:space="preserve"> Оплата комм</w:t>
            </w:r>
            <w:r w:rsidRPr="009A4198">
              <w:rPr>
                <w:rFonts w:ascii="Times New Roman" w:hAnsi="Times New Roman" w:cs="Times New Roman"/>
              </w:rPr>
              <w:t>у</w:t>
            </w:r>
            <w:r w:rsidRPr="009A4198">
              <w:rPr>
                <w:rFonts w:ascii="Times New Roman" w:hAnsi="Times New Roman" w:cs="Times New Roman"/>
              </w:rPr>
              <w:t>нальных расх</w:t>
            </w:r>
            <w:r w:rsidRPr="009A4198">
              <w:rPr>
                <w:rFonts w:ascii="Times New Roman" w:hAnsi="Times New Roman" w:cs="Times New Roman"/>
              </w:rPr>
              <w:t>о</w:t>
            </w:r>
            <w:r w:rsidRPr="009A4198">
              <w:rPr>
                <w:rFonts w:ascii="Times New Roman" w:hAnsi="Times New Roman" w:cs="Times New Roman"/>
              </w:rPr>
              <w:t>дов</w:t>
            </w:r>
          </w:p>
        </w:tc>
        <w:tc>
          <w:tcPr>
            <w:tcW w:w="1701" w:type="dxa"/>
          </w:tcPr>
          <w:p w:rsidR="00E23EBF" w:rsidRPr="009A4198" w:rsidRDefault="00E23EBF" w:rsidP="009D7C6C">
            <w:pPr>
              <w:pStyle w:val="ConsPlusCell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сектор по в</w:t>
            </w:r>
            <w:r w:rsidRPr="009A4198">
              <w:rPr>
                <w:rFonts w:ascii="Times New Roman" w:hAnsi="Times New Roman" w:cs="Times New Roman"/>
              </w:rPr>
              <w:t>о</w:t>
            </w:r>
            <w:r w:rsidRPr="009A4198">
              <w:rPr>
                <w:rFonts w:ascii="Times New Roman" w:hAnsi="Times New Roman" w:cs="Times New Roman"/>
              </w:rPr>
              <w:t>просам ЖКХ</w:t>
            </w:r>
          </w:p>
        </w:tc>
        <w:tc>
          <w:tcPr>
            <w:tcW w:w="1238" w:type="dxa"/>
          </w:tcPr>
          <w:p w:rsidR="00E23EBF" w:rsidRPr="009A4198" w:rsidRDefault="00E23EBF" w:rsidP="009D7C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1074,4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1381,3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1252,1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1475,7</w:t>
            </w:r>
          </w:p>
        </w:tc>
        <w:tc>
          <w:tcPr>
            <w:tcW w:w="18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1431,3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</w:tr>
      <w:tr w:rsidR="00E23EBF" w:rsidRPr="009A4198" w:rsidTr="00F326D9">
        <w:trPr>
          <w:trHeight w:val="468"/>
        </w:trPr>
        <w:tc>
          <w:tcPr>
            <w:tcW w:w="1555" w:type="dxa"/>
            <w:vMerge w:val="restart"/>
          </w:tcPr>
          <w:p w:rsidR="00E23EBF" w:rsidRPr="009A4198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 xml:space="preserve">Подпрограмма 3. </w:t>
            </w:r>
          </w:p>
        </w:tc>
        <w:tc>
          <w:tcPr>
            <w:tcW w:w="1760" w:type="dxa"/>
          </w:tcPr>
          <w:p w:rsidR="00E23EBF" w:rsidRPr="009A4198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«Обеспечение мероприятий по благоустройству населенных пунктов Вер</w:t>
            </w:r>
            <w:r w:rsidRPr="009A4198">
              <w:rPr>
                <w:rFonts w:ascii="Times New Roman" w:hAnsi="Times New Roman" w:cs="Times New Roman"/>
              </w:rPr>
              <w:t>х</w:t>
            </w:r>
            <w:r w:rsidRPr="009A4198">
              <w:rPr>
                <w:rFonts w:ascii="Times New Roman" w:hAnsi="Times New Roman" w:cs="Times New Roman"/>
              </w:rPr>
              <w:t>неподпольне</w:t>
            </w:r>
            <w:r w:rsidRPr="009A4198">
              <w:rPr>
                <w:rFonts w:ascii="Times New Roman" w:hAnsi="Times New Roman" w:cs="Times New Roman"/>
              </w:rPr>
              <w:t>н</w:t>
            </w:r>
            <w:r w:rsidRPr="009A4198">
              <w:rPr>
                <w:rFonts w:ascii="Times New Roman" w:hAnsi="Times New Roman" w:cs="Times New Roman"/>
              </w:rPr>
              <w:t>ского сельского поселения»</w:t>
            </w:r>
          </w:p>
        </w:tc>
        <w:tc>
          <w:tcPr>
            <w:tcW w:w="1701" w:type="dxa"/>
          </w:tcPr>
          <w:p w:rsidR="00E23EBF" w:rsidRPr="009A4198" w:rsidRDefault="00E23EBF" w:rsidP="009D7C6C">
            <w:pPr>
              <w:pStyle w:val="ConsPlusCell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сектор по в</w:t>
            </w:r>
            <w:r w:rsidRPr="009A4198">
              <w:rPr>
                <w:rFonts w:ascii="Times New Roman" w:hAnsi="Times New Roman" w:cs="Times New Roman"/>
              </w:rPr>
              <w:t>о</w:t>
            </w:r>
            <w:r w:rsidRPr="009A4198">
              <w:rPr>
                <w:rFonts w:ascii="Times New Roman" w:hAnsi="Times New Roman" w:cs="Times New Roman"/>
              </w:rPr>
              <w:t>просам ЖКХ</w:t>
            </w:r>
          </w:p>
        </w:tc>
        <w:tc>
          <w:tcPr>
            <w:tcW w:w="1238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310,0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36,0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105,5</w:t>
            </w:r>
          </w:p>
        </w:tc>
        <w:tc>
          <w:tcPr>
            <w:tcW w:w="18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3490,6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</w:tr>
      <w:tr w:rsidR="00E23EBF" w:rsidRPr="009A4198" w:rsidTr="00F326D9">
        <w:trPr>
          <w:trHeight w:val="468"/>
        </w:trPr>
        <w:tc>
          <w:tcPr>
            <w:tcW w:w="1555" w:type="dxa"/>
            <w:vMerge/>
          </w:tcPr>
          <w:p w:rsidR="00E23EBF" w:rsidRPr="009A4198" w:rsidRDefault="00E23EBF" w:rsidP="00C31C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E23EBF" w:rsidRPr="009A4198" w:rsidRDefault="00E23EBF" w:rsidP="00C31C9C">
            <w:pPr>
              <w:pStyle w:val="ConsPlusCell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Благоустройство кладбищ</w:t>
            </w:r>
          </w:p>
        </w:tc>
        <w:tc>
          <w:tcPr>
            <w:tcW w:w="1701" w:type="dxa"/>
          </w:tcPr>
          <w:p w:rsidR="00E23EBF" w:rsidRPr="009A4198" w:rsidRDefault="00E23EBF" w:rsidP="009D7C6C">
            <w:pPr>
              <w:pStyle w:val="ConsPlusCell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сектор по в</w:t>
            </w:r>
            <w:r w:rsidRPr="009A4198">
              <w:rPr>
                <w:rFonts w:ascii="Times New Roman" w:hAnsi="Times New Roman" w:cs="Times New Roman"/>
              </w:rPr>
              <w:t>о</w:t>
            </w:r>
            <w:r w:rsidRPr="009A4198">
              <w:rPr>
                <w:rFonts w:ascii="Times New Roman" w:hAnsi="Times New Roman" w:cs="Times New Roman"/>
              </w:rPr>
              <w:t>просам ЖКХ</w:t>
            </w:r>
          </w:p>
        </w:tc>
        <w:tc>
          <w:tcPr>
            <w:tcW w:w="1238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6,0</w:t>
            </w:r>
          </w:p>
        </w:tc>
        <w:tc>
          <w:tcPr>
            <w:tcW w:w="18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</w:tr>
      <w:tr w:rsidR="00E23EBF" w:rsidRPr="009A4198" w:rsidTr="00F326D9">
        <w:trPr>
          <w:trHeight w:val="468"/>
        </w:trPr>
        <w:tc>
          <w:tcPr>
            <w:tcW w:w="1555" w:type="dxa"/>
            <w:vMerge/>
          </w:tcPr>
          <w:p w:rsidR="00E23EBF" w:rsidRPr="009A4198" w:rsidRDefault="00E23EBF" w:rsidP="00C31C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E23EBF" w:rsidRPr="009A4198" w:rsidRDefault="00E23EBF" w:rsidP="00C31C9C">
            <w:pPr>
              <w:pStyle w:val="ConsPlusCell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Установка ули</w:t>
            </w:r>
            <w:r w:rsidRPr="009A4198">
              <w:rPr>
                <w:rFonts w:ascii="Times New Roman" w:hAnsi="Times New Roman" w:cs="Times New Roman"/>
              </w:rPr>
              <w:t>ч</w:t>
            </w:r>
            <w:r w:rsidRPr="009A4198">
              <w:rPr>
                <w:rFonts w:ascii="Times New Roman" w:hAnsi="Times New Roman" w:cs="Times New Roman"/>
              </w:rPr>
              <w:t>ных тренажеров</w:t>
            </w:r>
          </w:p>
        </w:tc>
        <w:tc>
          <w:tcPr>
            <w:tcW w:w="1701" w:type="dxa"/>
          </w:tcPr>
          <w:p w:rsidR="00E23EBF" w:rsidRPr="009A4198" w:rsidRDefault="00E23EBF" w:rsidP="006F5704">
            <w:pPr>
              <w:pStyle w:val="ConsPlusCell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сектор по в</w:t>
            </w:r>
            <w:r w:rsidRPr="009A4198">
              <w:rPr>
                <w:rFonts w:ascii="Times New Roman" w:hAnsi="Times New Roman" w:cs="Times New Roman"/>
              </w:rPr>
              <w:t>о</w:t>
            </w:r>
            <w:r w:rsidRPr="009A4198">
              <w:rPr>
                <w:rFonts w:ascii="Times New Roman" w:hAnsi="Times New Roman" w:cs="Times New Roman"/>
              </w:rPr>
              <w:t>просам ЖКХ</w:t>
            </w:r>
          </w:p>
        </w:tc>
        <w:tc>
          <w:tcPr>
            <w:tcW w:w="1238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300,0</w:t>
            </w:r>
          </w:p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Из них: 300,0 - средства областного бюджета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18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</w:tr>
      <w:tr w:rsidR="00E23EBF" w:rsidRPr="009A4198" w:rsidTr="00F326D9">
        <w:trPr>
          <w:trHeight w:val="468"/>
        </w:trPr>
        <w:tc>
          <w:tcPr>
            <w:tcW w:w="1555" w:type="dxa"/>
            <w:vMerge/>
          </w:tcPr>
          <w:p w:rsidR="00E23EBF" w:rsidRPr="009A4198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E23EBF" w:rsidRPr="009A4198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Обращение с животными без владельцев</w:t>
            </w:r>
          </w:p>
        </w:tc>
        <w:tc>
          <w:tcPr>
            <w:tcW w:w="1701" w:type="dxa"/>
          </w:tcPr>
          <w:p w:rsidR="00E23EBF" w:rsidRPr="009A4198" w:rsidRDefault="00E23EBF" w:rsidP="009D7C6C">
            <w:pPr>
              <w:pStyle w:val="ConsPlusCell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сектор по в</w:t>
            </w:r>
            <w:r w:rsidRPr="009A4198">
              <w:rPr>
                <w:rFonts w:ascii="Times New Roman" w:hAnsi="Times New Roman" w:cs="Times New Roman"/>
              </w:rPr>
              <w:t>о</w:t>
            </w:r>
            <w:r w:rsidRPr="009A4198">
              <w:rPr>
                <w:rFonts w:ascii="Times New Roman" w:hAnsi="Times New Roman" w:cs="Times New Roman"/>
              </w:rPr>
              <w:t>просам ЖКХ</w:t>
            </w:r>
          </w:p>
        </w:tc>
        <w:tc>
          <w:tcPr>
            <w:tcW w:w="1238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10,0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99,5</w:t>
            </w:r>
          </w:p>
        </w:tc>
        <w:tc>
          <w:tcPr>
            <w:tcW w:w="18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80,5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</w:tr>
      <w:tr w:rsidR="00E23EBF" w:rsidRPr="009A4198" w:rsidTr="00F326D9">
        <w:trPr>
          <w:trHeight w:val="724"/>
        </w:trPr>
        <w:tc>
          <w:tcPr>
            <w:tcW w:w="1555" w:type="dxa"/>
            <w:vMerge/>
          </w:tcPr>
          <w:p w:rsidR="00E23EBF" w:rsidRPr="009A4198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 w:val="restart"/>
          </w:tcPr>
          <w:p w:rsidR="00E23EBF" w:rsidRPr="00F326D9" w:rsidRDefault="00E23EBF" w:rsidP="005A0405">
            <w:pPr>
              <w:rPr>
                <w:szCs w:val="22"/>
              </w:rPr>
            </w:pPr>
            <w:r w:rsidRPr="00F326D9">
              <w:rPr>
                <w:sz w:val="22"/>
                <w:szCs w:val="22"/>
              </w:rPr>
              <w:t>Расходы на ре</w:t>
            </w:r>
            <w:r w:rsidRPr="00F326D9">
              <w:rPr>
                <w:sz w:val="22"/>
                <w:szCs w:val="22"/>
              </w:rPr>
              <w:t>а</w:t>
            </w:r>
            <w:r w:rsidRPr="00F326D9">
              <w:rPr>
                <w:sz w:val="22"/>
                <w:szCs w:val="22"/>
              </w:rPr>
              <w:t>лизацию ин</w:t>
            </w:r>
            <w:r w:rsidRPr="00F326D9">
              <w:rPr>
                <w:sz w:val="22"/>
                <w:szCs w:val="22"/>
              </w:rPr>
              <w:t>и</w:t>
            </w:r>
            <w:r w:rsidRPr="00F326D9">
              <w:rPr>
                <w:sz w:val="22"/>
                <w:szCs w:val="22"/>
              </w:rPr>
              <w:t>циативных пр</w:t>
            </w:r>
            <w:r w:rsidRPr="00F326D9">
              <w:rPr>
                <w:sz w:val="22"/>
                <w:szCs w:val="22"/>
              </w:rPr>
              <w:t>о</w:t>
            </w:r>
            <w:r w:rsidRPr="00F326D9">
              <w:rPr>
                <w:sz w:val="22"/>
                <w:szCs w:val="22"/>
              </w:rPr>
              <w:t>ектов (благоус</w:t>
            </w:r>
            <w:r w:rsidRPr="00F326D9">
              <w:rPr>
                <w:sz w:val="22"/>
                <w:szCs w:val="22"/>
              </w:rPr>
              <w:t>т</w:t>
            </w:r>
            <w:r w:rsidRPr="00F326D9">
              <w:rPr>
                <w:sz w:val="22"/>
                <w:szCs w:val="22"/>
              </w:rPr>
              <w:t>ройство земел</w:t>
            </w:r>
            <w:r w:rsidRPr="00F326D9">
              <w:rPr>
                <w:sz w:val="22"/>
                <w:szCs w:val="22"/>
              </w:rPr>
              <w:t>ь</w:t>
            </w:r>
            <w:r w:rsidRPr="00F326D9">
              <w:rPr>
                <w:sz w:val="22"/>
                <w:szCs w:val="22"/>
              </w:rPr>
              <w:t>ного участка, расположенного по адресу: Ро</w:t>
            </w:r>
            <w:r w:rsidRPr="00F326D9">
              <w:rPr>
                <w:sz w:val="22"/>
                <w:szCs w:val="22"/>
              </w:rPr>
              <w:t>с</w:t>
            </w:r>
            <w:r w:rsidRPr="00F326D9">
              <w:rPr>
                <w:sz w:val="22"/>
                <w:szCs w:val="22"/>
              </w:rPr>
              <w:t>товская область, Аксайский ра</w:t>
            </w:r>
            <w:r w:rsidRPr="00F326D9">
              <w:rPr>
                <w:sz w:val="22"/>
                <w:szCs w:val="22"/>
              </w:rPr>
              <w:t>й</w:t>
            </w:r>
            <w:r w:rsidRPr="00F326D9">
              <w:rPr>
                <w:sz w:val="22"/>
                <w:szCs w:val="22"/>
              </w:rPr>
              <w:t>он, х. Черюмкин, ул. Центральная, земельный уч</w:t>
            </w:r>
            <w:r w:rsidRPr="00F326D9">
              <w:rPr>
                <w:sz w:val="22"/>
                <w:szCs w:val="22"/>
              </w:rPr>
              <w:t>а</w:t>
            </w:r>
            <w:r w:rsidRPr="00F326D9">
              <w:rPr>
                <w:sz w:val="22"/>
                <w:szCs w:val="22"/>
              </w:rPr>
              <w:t>сток № 8б)</w:t>
            </w:r>
          </w:p>
        </w:tc>
        <w:tc>
          <w:tcPr>
            <w:tcW w:w="1701" w:type="dxa"/>
            <w:vMerge w:val="restart"/>
          </w:tcPr>
          <w:p w:rsidR="00E23EBF" w:rsidRPr="009A4198" w:rsidRDefault="00E23EBF" w:rsidP="009D7C6C">
            <w:pPr>
              <w:pStyle w:val="ConsPlusCell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сектор по в</w:t>
            </w:r>
            <w:r w:rsidRPr="009A4198">
              <w:rPr>
                <w:rFonts w:ascii="Times New Roman" w:hAnsi="Times New Roman" w:cs="Times New Roman"/>
              </w:rPr>
              <w:t>о</w:t>
            </w:r>
            <w:r w:rsidRPr="009A4198">
              <w:rPr>
                <w:rFonts w:ascii="Times New Roman" w:hAnsi="Times New Roman" w:cs="Times New Roman"/>
              </w:rPr>
              <w:t>просам ЖКХ</w:t>
            </w:r>
          </w:p>
        </w:tc>
        <w:tc>
          <w:tcPr>
            <w:tcW w:w="1238" w:type="dxa"/>
            <w:vMerge w:val="restart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vMerge w:val="restart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vMerge w:val="restart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vMerge w:val="restart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1800" w:type="dxa"/>
          </w:tcPr>
          <w:p w:rsidR="00E23EBF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1749,0</w:t>
            </w:r>
            <w:r>
              <w:rPr>
                <w:sz w:val="22"/>
                <w:szCs w:val="22"/>
              </w:rPr>
              <w:t xml:space="preserve"> </w:t>
            </w:r>
          </w:p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Из них:</w:t>
            </w:r>
          </w:p>
        </w:tc>
        <w:tc>
          <w:tcPr>
            <w:tcW w:w="720" w:type="dxa"/>
            <w:vMerge w:val="restart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vMerge w:val="restart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vMerge w:val="restart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vMerge w:val="restart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vMerge w:val="restart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vMerge w:val="restart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vMerge w:val="restart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</w:tr>
      <w:tr w:rsidR="00E23EBF" w:rsidRPr="009A4198" w:rsidTr="00F326D9">
        <w:trPr>
          <w:trHeight w:val="734"/>
        </w:trPr>
        <w:tc>
          <w:tcPr>
            <w:tcW w:w="1555" w:type="dxa"/>
            <w:vMerge/>
          </w:tcPr>
          <w:p w:rsidR="00E23EBF" w:rsidRPr="009A4198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E23EBF" w:rsidRPr="009A4198" w:rsidRDefault="00E23EBF" w:rsidP="00ED34E0">
            <w:pPr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E23EBF" w:rsidRPr="009A4198" w:rsidRDefault="00E23EBF" w:rsidP="009D7C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1800" w:type="dxa"/>
          </w:tcPr>
          <w:p w:rsidR="00E23EBF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 xml:space="preserve">1489,8-средства областного </w:t>
            </w:r>
          </w:p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бюджета</w:t>
            </w:r>
          </w:p>
        </w:tc>
        <w:tc>
          <w:tcPr>
            <w:tcW w:w="72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</w:tr>
      <w:tr w:rsidR="00E23EBF" w:rsidRPr="009A4198" w:rsidTr="00F326D9">
        <w:trPr>
          <w:trHeight w:val="1173"/>
        </w:trPr>
        <w:tc>
          <w:tcPr>
            <w:tcW w:w="1555" w:type="dxa"/>
            <w:vMerge/>
          </w:tcPr>
          <w:p w:rsidR="00E23EBF" w:rsidRPr="009A4198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E23EBF" w:rsidRPr="009A4198" w:rsidRDefault="00E23EBF" w:rsidP="00ED34E0">
            <w:pPr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E23EBF" w:rsidRPr="009A4198" w:rsidRDefault="00E23EBF" w:rsidP="009D7C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1800" w:type="dxa"/>
          </w:tcPr>
          <w:p w:rsidR="00E23EBF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 xml:space="preserve">59,2- средства бюджета </w:t>
            </w:r>
          </w:p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 xml:space="preserve">поселения </w:t>
            </w:r>
          </w:p>
        </w:tc>
        <w:tc>
          <w:tcPr>
            <w:tcW w:w="72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</w:tr>
      <w:tr w:rsidR="00E23EBF" w:rsidRPr="009A4198" w:rsidTr="00F326D9">
        <w:trPr>
          <w:trHeight w:val="1275"/>
        </w:trPr>
        <w:tc>
          <w:tcPr>
            <w:tcW w:w="1555" w:type="dxa"/>
            <w:vMerge/>
          </w:tcPr>
          <w:p w:rsidR="00E23EBF" w:rsidRPr="009A4198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E23EBF" w:rsidRPr="009A4198" w:rsidRDefault="00E23EBF" w:rsidP="00ED34E0">
            <w:pPr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E23EBF" w:rsidRPr="009A4198" w:rsidRDefault="00E23EBF" w:rsidP="009D7C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18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200,0 –</w:t>
            </w:r>
            <w:r>
              <w:rPr>
                <w:szCs w:val="24"/>
              </w:rPr>
              <w:t xml:space="preserve"> вн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бюджетные средства</w:t>
            </w:r>
          </w:p>
        </w:tc>
        <w:tc>
          <w:tcPr>
            <w:tcW w:w="72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</w:tr>
      <w:tr w:rsidR="00E23EBF" w:rsidRPr="009A4198" w:rsidTr="00F326D9">
        <w:trPr>
          <w:trHeight w:val="759"/>
        </w:trPr>
        <w:tc>
          <w:tcPr>
            <w:tcW w:w="1555" w:type="dxa"/>
            <w:vMerge/>
          </w:tcPr>
          <w:p w:rsidR="00E23EBF" w:rsidRPr="009A4198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E23EBF" w:rsidRPr="00F326D9" w:rsidRDefault="00E23EBF" w:rsidP="006F5704">
            <w:pPr>
              <w:jc w:val="both"/>
              <w:rPr>
                <w:szCs w:val="22"/>
              </w:rPr>
            </w:pPr>
            <w:r w:rsidRPr="00F326D9">
              <w:rPr>
                <w:sz w:val="22"/>
                <w:szCs w:val="22"/>
              </w:rPr>
              <w:t>Расходы на ре</w:t>
            </w:r>
            <w:r w:rsidRPr="00F326D9">
              <w:rPr>
                <w:sz w:val="22"/>
                <w:szCs w:val="22"/>
              </w:rPr>
              <w:t>а</w:t>
            </w:r>
            <w:r w:rsidRPr="00F326D9">
              <w:rPr>
                <w:sz w:val="22"/>
                <w:szCs w:val="22"/>
              </w:rPr>
              <w:t>лизацию ин</w:t>
            </w:r>
            <w:r w:rsidRPr="00F326D9">
              <w:rPr>
                <w:sz w:val="22"/>
                <w:szCs w:val="22"/>
              </w:rPr>
              <w:t>и</w:t>
            </w:r>
            <w:r w:rsidRPr="00F326D9">
              <w:rPr>
                <w:sz w:val="22"/>
                <w:szCs w:val="22"/>
              </w:rPr>
              <w:t>циативных пр</w:t>
            </w:r>
            <w:r w:rsidRPr="00F326D9">
              <w:rPr>
                <w:sz w:val="22"/>
                <w:szCs w:val="22"/>
              </w:rPr>
              <w:t>о</w:t>
            </w:r>
            <w:r w:rsidRPr="00F326D9">
              <w:rPr>
                <w:sz w:val="22"/>
                <w:szCs w:val="22"/>
              </w:rPr>
              <w:t>ектов (благоус</w:t>
            </w:r>
            <w:r w:rsidRPr="00F326D9">
              <w:rPr>
                <w:sz w:val="22"/>
                <w:szCs w:val="22"/>
              </w:rPr>
              <w:t>т</w:t>
            </w:r>
            <w:r w:rsidRPr="00F326D9">
              <w:rPr>
                <w:sz w:val="22"/>
                <w:szCs w:val="22"/>
              </w:rPr>
              <w:t>ройство земел</w:t>
            </w:r>
            <w:r w:rsidRPr="00F326D9">
              <w:rPr>
                <w:sz w:val="22"/>
                <w:szCs w:val="22"/>
              </w:rPr>
              <w:t>ь</w:t>
            </w:r>
            <w:r w:rsidRPr="00F326D9">
              <w:rPr>
                <w:sz w:val="22"/>
                <w:szCs w:val="22"/>
              </w:rPr>
              <w:t>ного участка, расположенного по адресу: х. Верхнеподпол</w:t>
            </w:r>
            <w:r w:rsidRPr="00F326D9">
              <w:rPr>
                <w:sz w:val="22"/>
                <w:szCs w:val="22"/>
              </w:rPr>
              <w:t>ь</w:t>
            </w:r>
            <w:r w:rsidRPr="00F326D9">
              <w:rPr>
                <w:sz w:val="22"/>
                <w:szCs w:val="22"/>
              </w:rPr>
              <w:t>ный, улица Школьная з</w:t>
            </w:r>
            <w:r w:rsidRPr="00F326D9">
              <w:rPr>
                <w:sz w:val="22"/>
                <w:szCs w:val="22"/>
              </w:rPr>
              <w:t>е</w:t>
            </w:r>
            <w:r w:rsidRPr="00F326D9">
              <w:rPr>
                <w:sz w:val="22"/>
                <w:szCs w:val="22"/>
              </w:rPr>
              <w:t>мельный уч</w:t>
            </w:r>
            <w:r w:rsidRPr="00F326D9">
              <w:rPr>
                <w:sz w:val="22"/>
                <w:szCs w:val="22"/>
              </w:rPr>
              <w:t>а</w:t>
            </w:r>
            <w:r w:rsidRPr="00F326D9">
              <w:rPr>
                <w:sz w:val="22"/>
                <w:szCs w:val="22"/>
              </w:rPr>
              <w:t>сток № 1 а)</w:t>
            </w:r>
          </w:p>
        </w:tc>
        <w:tc>
          <w:tcPr>
            <w:tcW w:w="1701" w:type="dxa"/>
            <w:vMerge w:val="restart"/>
          </w:tcPr>
          <w:p w:rsidR="00E23EBF" w:rsidRPr="009A4198" w:rsidRDefault="00E23EBF" w:rsidP="009D7C6C">
            <w:pPr>
              <w:pStyle w:val="ConsPlusCell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сектор по в</w:t>
            </w:r>
            <w:r w:rsidRPr="009A4198">
              <w:rPr>
                <w:rFonts w:ascii="Times New Roman" w:hAnsi="Times New Roman" w:cs="Times New Roman"/>
              </w:rPr>
              <w:t>о</w:t>
            </w:r>
            <w:r w:rsidRPr="009A4198">
              <w:rPr>
                <w:rFonts w:ascii="Times New Roman" w:hAnsi="Times New Roman" w:cs="Times New Roman"/>
              </w:rPr>
              <w:t>просам ЖКХ</w:t>
            </w:r>
          </w:p>
        </w:tc>
        <w:tc>
          <w:tcPr>
            <w:tcW w:w="1238" w:type="dxa"/>
            <w:vMerge w:val="restart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vMerge w:val="restart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vMerge w:val="restart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vMerge w:val="restart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1800" w:type="dxa"/>
          </w:tcPr>
          <w:p w:rsidR="00E23EBF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1661,1</w:t>
            </w:r>
          </w:p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Из них:</w:t>
            </w:r>
          </w:p>
        </w:tc>
        <w:tc>
          <w:tcPr>
            <w:tcW w:w="720" w:type="dxa"/>
            <w:vMerge w:val="restart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vMerge w:val="restart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vMerge w:val="restart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vMerge w:val="restart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vMerge w:val="restart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vMerge w:val="restart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vMerge w:val="restart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</w:tr>
      <w:tr w:rsidR="00E23EBF" w:rsidRPr="009A4198" w:rsidTr="00F326D9">
        <w:trPr>
          <w:trHeight w:val="757"/>
        </w:trPr>
        <w:tc>
          <w:tcPr>
            <w:tcW w:w="1555" w:type="dxa"/>
            <w:vMerge/>
          </w:tcPr>
          <w:p w:rsidR="00E23EBF" w:rsidRPr="009A4198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E23EBF" w:rsidRPr="009A4198" w:rsidRDefault="00E23EBF" w:rsidP="005A0405">
            <w:pPr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E23EBF" w:rsidRPr="009A4198" w:rsidRDefault="00E23EBF" w:rsidP="009D7C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1800" w:type="dxa"/>
          </w:tcPr>
          <w:p w:rsidR="00E23EBF" w:rsidRDefault="00E23EBF" w:rsidP="006F570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1402,5</w:t>
            </w:r>
            <w:r w:rsidRPr="009A4198">
              <w:rPr>
                <w:sz w:val="22"/>
                <w:szCs w:val="22"/>
              </w:rPr>
              <w:t>-средства областного</w:t>
            </w:r>
          </w:p>
          <w:p w:rsidR="00E23EBF" w:rsidRPr="009A4198" w:rsidRDefault="00E23EBF" w:rsidP="006F5704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72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</w:tr>
      <w:tr w:rsidR="00E23EBF" w:rsidRPr="009A4198" w:rsidTr="00F326D9">
        <w:trPr>
          <w:trHeight w:val="757"/>
        </w:trPr>
        <w:tc>
          <w:tcPr>
            <w:tcW w:w="1555" w:type="dxa"/>
            <w:vMerge/>
          </w:tcPr>
          <w:p w:rsidR="00E23EBF" w:rsidRPr="009A4198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E23EBF" w:rsidRPr="009A4198" w:rsidRDefault="00E23EBF" w:rsidP="005A0405">
            <w:pPr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E23EBF" w:rsidRPr="009A4198" w:rsidRDefault="00E23EBF" w:rsidP="009D7C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1800" w:type="dxa"/>
          </w:tcPr>
          <w:p w:rsidR="00E23EBF" w:rsidRDefault="00E23EBF" w:rsidP="006F570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58,6</w:t>
            </w:r>
            <w:r w:rsidRPr="009A4198">
              <w:rPr>
                <w:sz w:val="22"/>
                <w:szCs w:val="22"/>
              </w:rPr>
              <w:t xml:space="preserve">- средства бюджета </w:t>
            </w:r>
          </w:p>
          <w:p w:rsidR="00E23EBF" w:rsidRPr="009A4198" w:rsidRDefault="00E23EBF" w:rsidP="006F5704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 xml:space="preserve">поселения </w:t>
            </w:r>
          </w:p>
        </w:tc>
        <w:tc>
          <w:tcPr>
            <w:tcW w:w="72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</w:tr>
      <w:tr w:rsidR="00E23EBF" w:rsidRPr="009A4198" w:rsidTr="00F326D9">
        <w:trPr>
          <w:trHeight w:val="757"/>
        </w:trPr>
        <w:tc>
          <w:tcPr>
            <w:tcW w:w="1555" w:type="dxa"/>
            <w:vMerge/>
          </w:tcPr>
          <w:p w:rsidR="00E23EBF" w:rsidRPr="009A4198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E23EBF" w:rsidRPr="009A4198" w:rsidRDefault="00E23EBF" w:rsidP="005A0405">
            <w:pPr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E23EBF" w:rsidRPr="009A4198" w:rsidRDefault="00E23EBF" w:rsidP="009D7C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18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200,0</w:t>
            </w:r>
            <w:r>
              <w:rPr>
                <w:szCs w:val="24"/>
              </w:rPr>
              <w:t xml:space="preserve"> внебю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жетные средс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ва</w:t>
            </w:r>
          </w:p>
        </w:tc>
        <w:tc>
          <w:tcPr>
            <w:tcW w:w="72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vMerge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</w:p>
        </w:tc>
      </w:tr>
      <w:tr w:rsidR="00E23EBF" w:rsidRPr="009A4198" w:rsidTr="00F326D9">
        <w:trPr>
          <w:trHeight w:val="468"/>
        </w:trPr>
        <w:tc>
          <w:tcPr>
            <w:tcW w:w="1555" w:type="dxa"/>
          </w:tcPr>
          <w:p w:rsidR="00E23EBF" w:rsidRPr="009A4198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Подпрограмма 4.</w:t>
            </w:r>
          </w:p>
        </w:tc>
        <w:tc>
          <w:tcPr>
            <w:tcW w:w="1760" w:type="dxa"/>
          </w:tcPr>
          <w:p w:rsidR="00E23EBF" w:rsidRPr="009A4198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«Охрана окр</w:t>
            </w:r>
            <w:r w:rsidRPr="009A4198">
              <w:rPr>
                <w:rFonts w:ascii="Times New Roman" w:hAnsi="Times New Roman" w:cs="Times New Roman"/>
              </w:rPr>
              <w:t>у</w:t>
            </w:r>
            <w:r w:rsidRPr="009A4198">
              <w:rPr>
                <w:rFonts w:ascii="Times New Roman" w:hAnsi="Times New Roman" w:cs="Times New Roman"/>
              </w:rPr>
              <w:t>жающей среды на территории Верхнеподпол</w:t>
            </w:r>
            <w:r w:rsidRPr="009A4198">
              <w:rPr>
                <w:rFonts w:ascii="Times New Roman" w:hAnsi="Times New Roman" w:cs="Times New Roman"/>
              </w:rPr>
              <w:t>ь</w:t>
            </w:r>
            <w:r w:rsidRPr="009A4198">
              <w:rPr>
                <w:rFonts w:ascii="Times New Roman" w:hAnsi="Times New Roman" w:cs="Times New Roman"/>
              </w:rPr>
              <w:t>ненского сел</w:t>
            </w:r>
            <w:r w:rsidRPr="009A4198">
              <w:rPr>
                <w:rFonts w:ascii="Times New Roman" w:hAnsi="Times New Roman" w:cs="Times New Roman"/>
              </w:rPr>
              <w:t>ь</w:t>
            </w:r>
            <w:r w:rsidRPr="009A4198">
              <w:rPr>
                <w:rFonts w:ascii="Times New Roman" w:hAnsi="Times New Roman" w:cs="Times New Roman"/>
              </w:rPr>
              <w:t>ского посел</w:t>
            </w:r>
            <w:r w:rsidRPr="009A4198">
              <w:rPr>
                <w:rFonts w:ascii="Times New Roman" w:hAnsi="Times New Roman" w:cs="Times New Roman"/>
              </w:rPr>
              <w:t>е</w:t>
            </w:r>
            <w:r w:rsidRPr="009A4198">
              <w:rPr>
                <w:rFonts w:ascii="Times New Roman" w:hAnsi="Times New Roman" w:cs="Times New Roman"/>
              </w:rPr>
              <w:t>ния» в том чи</w:t>
            </w:r>
            <w:r w:rsidRPr="009A4198">
              <w:rPr>
                <w:rFonts w:ascii="Times New Roman" w:hAnsi="Times New Roman" w:cs="Times New Roman"/>
              </w:rPr>
              <w:t>с</w:t>
            </w:r>
            <w:r w:rsidRPr="009A4198">
              <w:rPr>
                <w:rFonts w:ascii="Times New Roman" w:hAnsi="Times New Roman" w:cs="Times New Roman"/>
              </w:rPr>
              <w:t>ле:</w:t>
            </w:r>
          </w:p>
        </w:tc>
        <w:tc>
          <w:tcPr>
            <w:tcW w:w="1701" w:type="dxa"/>
          </w:tcPr>
          <w:p w:rsidR="00E23EBF" w:rsidRPr="009A4198" w:rsidRDefault="00E23EBF" w:rsidP="009D7C6C">
            <w:pPr>
              <w:pStyle w:val="ConsPlusCell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сектор по в</w:t>
            </w:r>
            <w:r w:rsidRPr="009A4198">
              <w:rPr>
                <w:rFonts w:ascii="Times New Roman" w:hAnsi="Times New Roman" w:cs="Times New Roman"/>
              </w:rPr>
              <w:t>о</w:t>
            </w:r>
            <w:r w:rsidRPr="009A4198">
              <w:rPr>
                <w:rFonts w:ascii="Times New Roman" w:hAnsi="Times New Roman" w:cs="Times New Roman"/>
              </w:rPr>
              <w:t>просам ЖКХ</w:t>
            </w:r>
          </w:p>
        </w:tc>
        <w:tc>
          <w:tcPr>
            <w:tcW w:w="1238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18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1078,5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</w:tr>
      <w:tr w:rsidR="00E23EBF" w:rsidRPr="009A4198" w:rsidTr="00F326D9">
        <w:trPr>
          <w:trHeight w:val="468"/>
        </w:trPr>
        <w:tc>
          <w:tcPr>
            <w:tcW w:w="1555" w:type="dxa"/>
          </w:tcPr>
          <w:p w:rsidR="00E23EBF" w:rsidRPr="009A4198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E23EBF" w:rsidRPr="009A4198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Ликвидация мест несанкци</w:t>
            </w:r>
            <w:r w:rsidRPr="009A4198">
              <w:rPr>
                <w:rFonts w:ascii="Times New Roman" w:hAnsi="Times New Roman" w:cs="Times New Roman"/>
              </w:rPr>
              <w:t>о</w:t>
            </w:r>
            <w:r w:rsidRPr="009A4198">
              <w:rPr>
                <w:rFonts w:ascii="Times New Roman" w:hAnsi="Times New Roman" w:cs="Times New Roman"/>
              </w:rPr>
              <w:t>нированного размещения о</w:t>
            </w:r>
            <w:r w:rsidRPr="009A4198">
              <w:rPr>
                <w:rFonts w:ascii="Times New Roman" w:hAnsi="Times New Roman" w:cs="Times New Roman"/>
              </w:rPr>
              <w:t>т</w:t>
            </w:r>
            <w:r w:rsidRPr="009A4198">
              <w:rPr>
                <w:rFonts w:ascii="Times New Roman" w:hAnsi="Times New Roman" w:cs="Times New Roman"/>
              </w:rPr>
              <w:t>ходов</w:t>
            </w:r>
          </w:p>
        </w:tc>
        <w:tc>
          <w:tcPr>
            <w:tcW w:w="1701" w:type="dxa"/>
          </w:tcPr>
          <w:p w:rsidR="00E23EBF" w:rsidRPr="009A4198" w:rsidRDefault="00E23EBF" w:rsidP="009D7C6C">
            <w:pPr>
              <w:pStyle w:val="ConsPlusCell"/>
              <w:rPr>
                <w:rFonts w:ascii="Times New Roman" w:hAnsi="Times New Roman" w:cs="Times New Roman"/>
              </w:rPr>
            </w:pPr>
            <w:r w:rsidRPr="009A4198">
              <w:rPr>
                <w:rFonts w:ascii="Times New Roman" w:hAnsi="Times New Roman" w:cs="Times New Roman"/>
              </w:rPr>
              <w:t>сектор по в</w:t>
            </w:r>
            <w:r w:rsidRPr="009A4198">
              <w:rPr>
                <w:rFonts w:ascii="Times New Roman" w:hAnsi="Times New Roman" w:cs="Times New Roman"/>
              </w:rPr>
              <w:t>о</w:t>
            </w:r>
            <w:r w:rsidRPr="009A4198">
              <w:rPr>
                <w:rFonts w:ascii="Times New Roman" w:hAnsi="Times New Roman" w:cs="Times New Roman"/>
              </w:rPr>
              <w:t>просам ЖКХ</w:t>
            </w:r>
          </w:p>
        </w:tc>
        <w:tc>
          <w:tcPr>
            <w:tcW w:w="1238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18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1078,5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23EBF" w:rsidRPr="009A4198" w:rsidRDefault="00E23EBF" w:rsidP="009D7C6C">
            <w:pPr>
              <w:jc w:val="center"/>
              <w:rPr>
                <w:szCs w:val="22"/>
              </w:rPr>
            </w:pPr>
            <w:r w:rsidRPr="009A4198">
              <w:rPr>
                <w:sz w:val="22"/>
                <w:szCs w:val="22"/>
              </w:rPr>
              <w:t>0,0</w:t>
            </w:r>
          </w:p>
        </w:tc>
      </w:tr>
    </w:tbl>
    <w:p w:rsidR="00E23EBF" w:rsidRPr="008F307D" w:rsidRDefault="00E23EBF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23EBF" w:rsidRDefault="00E23EBF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23EBF" w:rsidRDefault="00E23EBF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23EBF" w:rsidRDefault="00E23EBF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23EBF" w:rsidRDefault="00E23EBF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23EBF" w:rsidRDefault="00E23EBF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23EBF" w:rsidRDefault="00E23EBF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23EBF" w:rsidRDefault="00E23EBF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23EBF" w:rsidRDefault="00E23EBF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23EBF" w:rsidRDefault="00E23EBF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23EBF" w:rsidRDefault="00E23EBF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23EBF" w:rsidRDefault="00E23EBF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23EBF" w:rsidRDefault="00E23EBF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23EBF" w:rsidRDefault="00E23EBF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23EBF" w:rsidRDefault="00E23EBF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23EBF" w:rsidRPr="008F307D" w:rsidRDefault="00E23EBF" w:rsidP="009236E4">
      <w:pPr>
        <w:widowControl w:val="0"/>
        <w:tabs>
          <w:tab w:val="left" w:pos="9610"/>
        </w:tabs>
        <w:autoSpaceDE w:val="0"/>
        <w:autoSpaceDN w:val="0"/>
        <w:adjustRightInd w:val="0"/>
        <w:ind w:left="12060"/>
        <w:jc w:val="center"/>
        <w:rPr>
          <w:sz w:val="20"/>
        </w:rPr>
      </w:pPr>
      <w:r w:rsidRPr="008F307D">
        <w:rPr>
          <w:sz w:val="20"/>
        </w:rPr>
        <w:t>Приложение 2</w:t>
      </w:r>
    </w:p>
    <w:p w:rsidR="00E23EBF" w:rsidRPr="008F307D" w:rsidRDefault="00E23EBF" w:rsidP="009236E4">
      <w:pPr>
        <w:widowControl w:val="0"/>
        <w:tabs>
          <w:tab w:val="left" w:pos="9610"/>
        </w:tabs>
        <w:autoSpaceDE w:val="0"/>
        <w:autoSpaceDN w:val="0"/>
        <w:adjustRightInd w:val="0"/>
        <w:ind w:left="12060"/>
        <w:jc w:val="center"/>
        <w:rPr>
          <w:sz w:val="20"/>
        </w:rPr>
      </w:pPr>
      <w:r w:rsidRPr="008F307D">
        <w:rPr>
          <w:sz w:val="20"/>
        </w:rPr>
        <w:t>к постановлению Администрации</w:t>
      </w:r>
    </w:p>
    <w:p w:rsidR="00E23EBF" w:rsidRPr="008F307D" w:rsidRDefault="00E23EBF" w:rsidP="009236E4">
      <w:pPr>
        <w:widowControl w:val="0"/>
        <w:tabs>
          <w:tab w:val="left" w:pos="9610"/>
        </w:tabs>
        <w:autoSpaceDE w:val="0"/>
        <w:autoSpaceDN w:val="0"/>
        <w:adjustRightInd w:val="0"/>
        <w:ind w:left="12060"/>
        <w:jc w:val="center"/>
        <w:rPr>
          <w:sz w:val="20"/>
        </w:rPr>
      </w:pPr>
      <w:r w:rsidRPr="008F307D">
        <w:rPr>
          <w:sz w:val="20"/>
        </w:rPr>
        <w:t>Верхнеподпольненского сельского</w:t>
      </w:r>
    </w:p>
    <w:p w:rsidR="00E23EBF" w:rsidRPr="008F307D" w:rsidRDefault="00E23EBF" w:rsidP="009236E4">
      <w:pPr>
        <w:widowControl w:val="0"/>
        <w:tabs>
          <w:tab w:val="left" w:pos="9610"/>
        </w:tabs>
        <w:autoSpaceDE w:val="0"/>
        <w:autoSpaceDN w:val="0"/>
        <w:adjustRightInd w:val="0"/>
        <w:ind w:left="12060"/>
        <w:jc w:val="center"/>
        <w:rPr>
          <w:szCs w:val="24"/>
        </w:rPr>
      </w:pPr>
      <w:r w:rsidRPr="008F307D">
        <w:rPr>
          <w:sz w:val="20"/>
        </w:rPr>
        <w:t xml:space="preserve">поселения от </w:t>
      </w:r>
      <w:r>
        <w:rPr>
          <w:sz w:val="20"/>
        </w:rPr>
        <w:t>25</w:t>
      </w:r>
      <w:r w:rsidRPr="008F307D">
        <w:rPr>
          <w:sz w:val="20"/>
        </w:rPr>
        <w:t>.1</w:t>
      </w:r>
      <w:r>
        <w:rPr>
          <w:sz w:val="20"/>
        </w:rPr>
        <w:t>2</w:t>
      </w:r>
      <w:r w:rsidRPr="008F307D">
        <w:rPr>
          <w:sz w:val="20"/>
        </w:rPr>
        <w:t>.2023 № 1</w:t>
      </w:r>
      <w:r>
        <w:rPr>
          <w:sz w:val="20"/>
        </w:rPr>
        <w:t>78</w:t>
      </w:r>
    </w:p>
    <w:p w:rsidR="00E23EBF" w:rsidRPr="008F307D" w:rsidRDefault="00E23EBF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2" w:name="Par879"/>
      <w:bookmarkEnd w:id="2"/>
      <w:r w:rsidRPr="008F307D">
        <w:rPr>
          <w:b/>
          <w:szCs w:val="24"/>
        </w:rPr>
        <w:t xml:space="preserve">Расходы </w:t>
      </w:r>
    </w:p>
    <w:p w:rsidR="00E23EBF" w:rsidRPr="008F307D" w:rsidRDefault="00E23EBF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8F307D">
        <w:rPr>
          <w:b/>
          <w:szCs w:val="24"/>
        </w:rPr>
        <w:t xml:space="preserve">на реализацию муниципальной программы  </w:t>
      </w:r>
    </w:p>
    <w:p w:rsidR="00E23EBF" w:rsidRPr="008F307D" w:rsidRDefault="00E23EBF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5236" w:type="dxa"/>
        <w:tblCellSpacing w:w="5" w:type="nil"/>
        <w:tblInd w:w="15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69"/>
        <w:gridCol w:w="2509"/>
        <w:gridCol w:w="2551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E23EBF" w:rsidRPr="008F307D" w:rsidTr="00ED34E0">
        <w:trPr>
          <w:tblCellSpacing w:w="5" w:type="nil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 xml:space="preserve">Наименование      </w:t>
            </w:r>
            <w:r w:rsidRPr="008F307D">
              <w:rPr>
                <w:rFonts w:ascii="Times New Roman" w:hAnsi="Times New Roman" w:cs="Times New Roman"/>
              </w:rPr>
              <w:br/>
              <w:t>муниципальной пр</w:t>
            </w:r>
            <w:r w:rsidRPr="008F307D">
              <w:rPr>
                <w:rFonts w:ascii="Times New Roman" w:hAnsi="Times New Roman" w:cs="Times New Roman"/>
              </w:rPr>
              <w:t>о</w:t>
            </w:r>
            <w:r w:rsidRPr="008F307D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 xml:space="preserve">Ответственный    </w:t>
            </w:r>
            <w:r w:rsidRPr="008F307D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8F307D">
              <w:rPr>
                <w:rFonts w:ascii="Times New Roman" w:hAnsi="Times New Roman" w:cs="Times New Roman"/>
              </w:rPr>
              <w:br/>
            </w:r>
            <w:r w:rsidRPr="008F30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>Оценка расходов (тыс. рублей),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EBF" w:rsidRPr="008F307D" w:rsidTr="00ED34E0">
        <w:trPr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Pr="008F30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 xml:space="preserve">2023 год   </w:t>
            </w:r>
            <w:r w:rsidRPr="008F307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rPr>
                <w:sz w:val="20"/>
              </w:rPr>
            </w:pPr>
            <w:r w:rsidRPr="008F307D">
              <w:rPr>
                <w:sz w:val="20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rPr>
                <w:sz w:val="20"/>
              </w:rPr>
            </w:pPr>
            <w:r w:rsidRPr="008F307D">
              <w:rPr>
                <w:sz w:val="20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rPr>
                <w:sz w:val="20"/>
              </w:rPr>
            </w:pPr>
            <w:r w:rsidRPr="008F307D">
              <w:rPr>
                <w:sz w:val="20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rPr>
                <w:sz w:val="20"/>
              </w:rPr>
            </w:pPr>
            <w:r w:rsidRPr="008F307D">
              <w:rPr>
                <w:sz w:val="20"/>
              </w:rPr>
              <w:t>2029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rPr>
                <w:sz w:val="20"/>
              </w:rPr>
            </w:pPr>
            <w:r w:rsidRPr="008F307D">
              <w:rPr>
                <w:sz w:val="20"/>
              </w:rPr>
              <w:t>2030 год</w:t>
            </w:r>
          </w:p>
        </w:tc>
      </w:tr>
      <w:tr w:rsidR="00E23EBF" w:rsidRPr="008F307D" w:rsidTr="00ED34E0">
        <w:trPr>
          <w:tblCellSpacing w:w="5" w:type="nil"/>
        </w:trPr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23EBF" w:rsidRPr="008F307D" w:rsidTr="00ED34E0">
        <w:trPr>
          <w:tblCellSpacing w:w="5" w:type="nil"/>
        </w:trPr>
        <w:tc>
          <w:tcPr>
            <w:tcW w:w="16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F67FFB">
            <w:pPr>
              <w:pStyle w:val="ConsPlusCell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 xml:space="preserve">Муниципальная программа        </w:t>
            </w:r>
          </w:p>
        </w:tc>
        <w:tc>
          <w:tcPr>
            <w:tcW w:w="25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F67FFB">
            <w:pPr>
              <w:pStyle w:val="ConsPlusCell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>«Комплексное благоус</w:t>
            </w:r>
            <w:r w:rsidRPr="008F307D">
              <w:rPr>
                <w:rFonts w:ascii="Times New Roman" w:hAnsi="Times New Roman" w:cs="Times New Roman"/>
              </w:rPr>
              <w:t>т</w:t>
            </w:r>
            <w:r w:rsidRPr="008F307D">
              <w:rPr>
                <w:rFonts w:ascii="Times New Roman" w:hAnsi="Times New Roman" w:cs="Times New Roman"/>
              </w:rPr>
              <w:t>ройство территории Верхнеподпольненского сельского поселения»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F67FFB">
            <w:pPr>
              <w:pStyle w:val="ConsPlusCell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>Администрация Верхн</w:t>
            </w:r>
            <w:r w:rsidRPr="008F307D">
              <w:rPr>
                <w:rFonts w:ascii="Times New Roman" w:hAnsi="Times New Roman" w:cs="Times New Roman"/>
              </w:rPr>
              <w:t>е</w:t>
            </w:r>
            <w:r w:rsidRPr="008F307D">
              <w:rPr>
                <w:rFonts w:ascii="Times New Roman" w:hAnsi="Times New Roman" w:cs="Times New Roman"/>
              </w:rPr>
              <w:t>подпольненского сел</w:t>
            </w:r>
            <w:r w:rsidRPr="008F307D">
              <w:rPr>
                <w:rFonts w:ascii="Times New Roman" w:hAnsi="Times New Roman" w:cs="Times New Roman"/>
              </w:rPr>
              <w:t>ь</w:t>
            </w:r>
            <w:r w:rsidRPr="008F307D">
              <w:rPr>
                <w:rFonts w:ascii="Times New Roman" w:hAnsi="Times New Roman" w:cs="Times New Roman"/>
              </w:rPr>
              <w:t>ского поселения</w:t>
            </w:r>
          </w:p>
          <w:p w:rsidR="00E23EBF" w:rsidRPr="008F307D" w:rsidRDefault="00E23EBF" w:rsidP="00F67FFB">
            <w:pPr>
              <w:pStyle w:val="ConsPlusCell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F67FF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307D">
              <w:rPr>
                <w:rFonts w:ascii="Times New Roman" w:hAnsi="Times New Roman" w:cs="Times New Roman"/>
                <w:sz w:val="18"/>
                <w:szCs w:val="18"/>
              </w:rPr>
              <w:t>1534,2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F67FFB">
            <w:pPr>
              <w:rPr>
                <w:sz w:val="18"/>
                <w:szCs w:val="18"/>
              </w:rPr>
            </w:pPr>
            <w:r w:rsidRPr="008F307D">
              <w:rPr>
                <w:sz w:val="18"/>
                <w:szCs w:val="18"/>
              </w:rPr>
              <w:t>1530,2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F67FFB">
            <w:r w:rsidRPr="008F307D">
              <w:rPr>
                <w:sz w:val="18"/>
                <w:szCs w:val="18"/>
              </w:rPr>
              <w:t>1531,9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695CC3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1900,0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96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6496,5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F67FFB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F67FFB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F67FFB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F67FFB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F67FFB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F67FFB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F67FFB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</w:tr>
      <w:tr w:rsidR="00E23EBF" w:rsidRPr="008F307D" w:rsidTr="00ED34E0">
        <w:trPr>
          <w:trHeight w:val="562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5A04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2892,3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</w:tr>
      <w:tr w:rsidR="00E23EBF" w:rsidRPr="008F307D" w:rsidTr="00ED34E0">
        <w:trPr>
          <w:trHeight w:val="555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</w:tr>
      <w:tr w:rsidR="00E23EBF" w:rsidRPr="008F307D" w:rsidTr="00ED34E0">
        <w:trPr>
          <w:trHeight w:val="561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211A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211A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211A19">
            <w:pPr>
              <w:pStyle w:val="ConsPlusCell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211A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8F307D"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211A19">
            <w:pPr>
              <w:rPr>
                <w:sz w:val="18"/>
                <w:szCs w:val="18"/>
              </w:rPr>
            </w:pPr>
            <w:r w:rsidRPr="008F307D">
              <w:rPr>
                <w:sz w:val="18"/>
                <w:szCs w:val="18"/>
              </w:rPr>
              <w:t>1530,2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211A19">
            <w:r w:rsidRPr="008F307D">
              <w:rPr>
                <w:sz w:val="18"/>
                <w:szCs w:val="18"/>
              </w:rPr>
              <w:t>1531,9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695CC3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1900,0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BA5A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3204,2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211A19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211A19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211A19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211A19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211A19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211A19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211A19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</w:tr>
      <w:tr w:rsidR="00E23EBF" w:rsidRPr="008F307D" w:rsidTr="00ED34E0">
        <w:trPr>
          <w:trHeight w:val="553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>внебюджетные источн</w:t>
            </w:r>
            <w:r w:rsidRPr="008F307D">
              <w:rPr>
                <w:rFonts w:ascii="Times New Roman" w:hAnsi="Times New Roman" w:cs="Times New Roman"/>
              </w:rPr>
              <w:t>и</w:t>
            </w:r>
            <w:r w:rsidRPr="008F307D">
              <w:rPr>
                <w:rFonts w:ascii="Times New Roman" w:hAnsi="Times New Roman" w:cs="Times New Roman"/>
              </w:rPr>
              <w:t>ки</w:t>
            </w:r>
            <w:r>
              <w:rPr>
                <w:rFonts w:ascii="Times New Roman" w:hAnsi="Times New Roman" w:cs="Times New Roman"/>
              </w:rPr>
              <w:t xml:space="preserve"> (средства юридич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ских лиц)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</w:tr>
    </w:tbl>
    <w:p w:rsidR="00E23EBF" w:rsidRPr="008F307D" w:rsidRDefault="00E23EBF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E23EBF" w:rsidRPr="008F307D" w:rsidRDefault="00E23EBF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E23EBF" w:rsidRPr="008F307D" w:rsidRDefault="00E23EBF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E23EBF" w:rsidRPr="008F307D" w:rsidRDefault="00E23EBF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E23EBF" w:rsidRPr="008F307D" w:rsidRDefault="00E23EBF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E23EBF" w:rsidRPr="008F307D" w:rsidRDefault="00E23EBF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E23EBF" w:rsidRPr="008F307D" w:rsidRDefault="00E23EBF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E23EBF" w:rsidRPr="008F307D" w:rsidRDefault="00E23EBF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bookmarkStart w:id="3" w:name="Par982"/>
      <w:bookmarkEnd w:id="3"/>
    </w:p>
    <w:p w:rsidR="00E23EBF" w:rsidRPr="008F307D" w:rsidRDefault="00E23EBF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23EBF" w:rsidRPr="008F307D" w:rsidRDefault="00E23EBF"/>
    <w:sectPr w:rsidR="00E23EBF" w:rsidRPr="008F307D" w:rsidSect="009A4198">
      <w:pgSz w:w="16838" w:h="11906" w:orient="landscape" w:code="9"/>
      <w:pgMar w:top="540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EBF" w:rsidRDefault="00E23EBF">
      <w:r>
        <w:separator/>
      </w:r>
    </w:p>
  </w:endnote>
  <w:endnote w:type="continuationSeparator" w:id="0">
    <w:p w:rsidR="00E23EBF" w:rsidRDefault="00E23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EBF" w:rsidRDefault="00E23EBF" w:rsidP="00ED34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23EBF" w:rsidRDefault="00E23EBF" w:rsidP="00ED34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EBF" w:rsidRDefault="00E23EBF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E23EBF" w:rsidRDefault="00E23EBF" w:rsidP="00ED34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EBF" w:rsidRDefault="00E23EBF">
      <w:r>
        <w:separator/>
      </w:r>
    </w:p>
  </w:footnote>
  <w:footnote w:type="continuationSeparator" w:id="0">
    <w:p w:rsidR="00E23EBF" w:rsidRDefault="00E23E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D5D"/>
    <w:rsid w:val="00011F13"/>
    <w:rsid w:val="000479BE"/>
    <w:rsid w:val="00056D0E"/>
    <w:rsid w:val="000579FA"/>
    <w:rsid w:val="000970A9"/>
    <w:rsid w:val="000C0DC1"/>
    <w:rsid w:val="000E5EAE"/>
    <w:rsid w:val="000E6710"/>
    <w:rsid w:val="000F6400"/>
    <w:rsid w:val="00116F69"/>
    <w:rsid w:val="00150056"/>
    <w:rsid w:val="00154E9F"/>
    <w:rsid w:val="001635D3"/>
    <w:rsid w:val="00164115"/>
    <w:rsid w:val="0018310D"/>
    <w:rsid w:val="001D6AF5"/>
    <w:rsid w:val="001E166B"/>
    <w:rsid w:val="00211A19"/>
    <w:rsid w:val="00241A31"/>
    <w:rsid w:val="0025557F"/>
    <w:rsid w:val="002636BC"/>
    <w:rsid w:val="0028542E"/>
    <w:rsid w:val="00290565"/>
    <w:rsid w:val="002D3AAF"/>
    <w:rsid w:val="002D7489"/>
    <w:rsid w:val="002F1CB2"/>
    <w:rsid w:val="0031353B"/>
    <w:rsid w:val="0033789F"/>
    <w:rsid w:val="00371CD9"/>
    <w:rsid w:val="003831DA"/>
    <w:rsid w:val="00390D6D"/>
    <w:rsid w:val="00395A07"/>
    <w:rsid w:val="003D060B"/>
    <w:rsid w:val="00403D3A"/>
    <w:rsid w:val="0040576D"/>
    <w:rsid w:val="00407C2E"/>
    <w:rsid w:val="00420122"/>
    <w:rsid w:val="00424323"/>
    <w:rsid w:val="004248D4"/>
    <w:rsid w:val="0045528E"/>
    <w:rsid w:val="004803BA"/>
    <w:rsid w:val="0049743C"/>
    <w:rsid w:val="004C3A32"/>
    <w:rsid w:val="005019D8"/>
    <w:rsid w:val="00511431"/>
    <w:rsid w:val="00514D16"/>
    <w:rsid w:val="00530010"/>
    <w:rsid w:val="00530864"/>
    <w:rsid w:val="00534FFE"/>
    <w:rsid w:val="00545A86"/>
    <w:rsid w:val="005740CC"/>
    <w:rsid w:val="005A0405"/>
    <w:rsid w:val="005A4D5D"/>
    <w:rsid w:val="005B1490"/>
    <w:rsid w:val="005B2222"/>
    <w:rsid w:val="005C3E36"/>
    <w:rsid w:val="005E7F82"/>
    <w:rsid w:val="005F5943"/>
    <w:rsid w:val="00614792"/>
    <w:rsid w:val="00651126"/>
    <w:rsid w:val="0065398A"/>
    <w:rsid w:val="006931D4"/>
    <w:rsid w:val="00695CC3"/>
    <w:rsid w:val="006A4936"/>
    <w:rsid w:val="006A5F34"/>
    <w:rsid w:val="006A79DA"/>
    <w:rsid w:val="006B6926"/>
    <w:rsid w:val="006B71C4"/>
    <w:rsid w:val="006D1436"/>
    <w:rsid w:val="006E4E18"/>
    <w:rsid w:val="006E6E31"/>
    <w:rsid w:val="006F5704"/>
    <w:rsid w:val="007259FE"/>
    <w:rsid w:val="00727247"/>
    <w:rsid w:val="0073375C"/>
    <w:rsid w:val="00747D99"/>
    <w:rsid w:val="00767206"/>
    <w:rsid w:val="007A44C7"/>
    <w:rsid w:val="007C44A1"/>
    <w:rsid w:val="007D5C0A"/>
    <w:rsid w:val="007E1CAA"/>
    <w:rsid w:val="007F3FC0"/>
    <w:rsid w:val="007F4CE5"/>
    <w:rsid w:val="00802F04"/>
    <w:rsid w:val="008042E9"/>
    <w:rsid w:val="00872CBE"/>
    <w:rsid w:val="00881F6A"/>
    <w:rsid w:val="00885A72"/>
    <w:rsid w:val="00886EC7"/>
    <w:rsid w:val="00897085"/>
    <w:rsid w:val="008A0791"/>
    <w:rsid w:val="008D1833"/>
    <w:rsid w:val="008D5227"/>
    <w:rsid w:val="008F307D"/>
    <w:rsid w:val="00907558"/>
    <w:rsid w:val="009236E4"/>
    <w:rsid w:val="00924527"/>
    <w:rsid w:val="00930421"/>
    <w:rsid w:val="009314C7"/>
    <w:rsid w:val="0095515D"/>
    <w:rsid w:val="009652E7"/>
    <w:rsid w:val="009A4198"/>
    <w:rsid w:val="009B5CAB"/>
    <w:rsid w:val="009C64D4"/>
    <w:rsid w:val="009D7C6C"/>
    <w:rsid w:val="009F589F"/>
    <w:rsid w:val="00A20C4E"/>
    <w:rsid w:val="00A245A2"/>
    <w:rsid w:val="00A26FB8"/>
    <w:rsid w:val="00A36D15"/>
    <w:rsid w:val="00A77CA9"/>
    <w:rsid w:val="00A82A56"/>
    <w:rsid w:val="00A8709C"/>
    <w:rsid w:val="00AC4F0F"/>
    <w:rsid w:val="00AD24B6"/>
    <w:rsid w:val="00AE4925"/>
    <w:rsid w:val="00B003D0"/>
    <w:rsid w:val="00B0520E"/>
    <w:rsid w:val="00B17BEE"/>
    <w:rsid w:val="00B202A2"/>
    <w:rsid w:val="00B83BE6"/>
    <w:rsid w:val="00BA5A48"/>
    <w:rsid w:val="00BD6314"/>
    <w:rsid w:val="00BE2872"/>
    <w:rsid w:val="00BE715B"/>
    <w:rsid w:val="00C122C4"/>
    <w:rsid w:val="00C1441E"/>
    <w:rsid w:val="00C16EE1"/>
    <w:rsid w:val="00C31C9C"/>
    <w:rsid w:val="00C64862"/>
    <w:rsid w:val="00C759B5"/>
    <w:rsid w:val="00C762D1"/>
    <w:rsid w:val="00C95184"/>
    <w:rsid w:val="00CA000D"/>
    <w:rsid w:val="00CA510F"/>
    <w:rsid w:val="00CC59B7"/>
    <w:rsid w:val="00CD6B17"/>
    <w:rsid w:val="00CE5F4A"/>
    <w:rsid w:val="00CF49EE"/>
    <w:rsid w:val="00CF4F12"/>
    <w:rsid w:val="00D0507E"/>
    <w:rsid w:val="00D573CE"/>
    <w:rsid w:val="00D90051"/>
    <w:rsid w:val="00D91222"/>
    <w:rsid w:val="00D9193B"/>
    <w:rsid w:val="00DB18B8"/>
    <w:rsid w:val="00DD7ED6"/>
    <w:rsid w:val="00DF1CB8"/>
    <w:rsid w:val="00DF32E7"/>
    <w:rsid w:val="00E01ADE"/>
    <w:rsid w:val="00E23ABC"/>
    <w:rsid w:val="00E23EBF"/>
    <w:rsid w:val="00E4056E"/>
    <w:rsid w:val="00E76EFB"/>
    <w:rsid w:val="00E7751A"/>
    <w:rsid w:val="00E843D6"/>
    <w:rsid w:val="00E860DA"/>
    <w:rsid w:val="00E86525"/>
    <w:rsid w:val="00E96575"/>
    <w:rsid w:val="00E9764B"/>
    <w:rsid w:val="00EB5978"/>
    <w:rsid w:val="00ED34E0"/>
    <w:rsid w:val="00ED36A8"/>
    <w:rsid w:val="00ED6824"/>
    <w:rsid w:val="00ED6EB5"/>
    <w:rsid w:val="00F326D9"/>
    <w:rsid w:val="00F67FFB"/>
    <w:rsid w:val="00F81B5B"/>
    <w:rsid w:val="00FC43EC"/>
    <w:rsid w:val="00FF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5D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4D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5A4D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4D5D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A4D5D"/>
    <w:rPr>
      <w:rFonts w:cs="Times New Roman"/>
    </w:rPr>
  </w:style>
  <w:style w:type="paragraph" w:styleId="NoSpacing">
    <w:name w:val="No Spacing"/>
    <w:uiPriority w:val="99"/>
    <w:qFormat/>
    <w:rsid w:val="005A4D5D"/>
    <w:rPr>
      <w:rFonts w:ascii="Times New Roman" w:eastAsia="Times New Roman" w:hAnsi="Times New Roman"/>
      <w:sz w:val="24"/>
      <w:szCs w:val="20"/>
    </w:rPr>
  </w:style>
  <w:style w:type="paragraph" w:customStyle="1" w:styleId="Standard">
    <w:name w:val="Standard"/>
    <w:uiPriority w:val="99"/>
    <w:rsid w:val="005A4D5D"/>
    <w:pPr>
      <w:widowControl w:val="0"/>
      <w:suppressAutoHyphens/>
    </w:pPr>
    <w:rPr>
      <w:rFonts w:ascii="Times New Roman" w:hAnsi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uiPriority w:val="99"/>
    <w:rsid w:val="005A4D5D"/>
    <w:rPr>
      <w:rFonts w:ascii="Times New Roman" w:hAnsi="Times New Roman"/>
      <w:sz w:val="22"/>
    </w:rPr>
  </w:style>
  <w:style w:type="paragraph" w:customStyle="1" w:styleId="ConsNormalTimesNewRoman">
    <w:name w:val="ConsNormal + Times New Roman"/>
    <w:basedOn w:val="Standard"/>
    <w:uiPriority w:val="99"/>
    <w:rsid w:val="005A4D5D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5A4D5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5A4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D5D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F326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8</Pages>
  <Words>1716</Words>
  <Characters>9787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Финансист</cp:lastModifiedBy>
  <cp:revision>47</cp:revision>
  <cp:lastPrinted>2023-12-25T08:01:00Z</cp:lastPrinted>
  <dcterms:created xsi:type="dcterms:W3CDTF">2023-12-05T12:19:00Z</dcterms:created>
  <dcterms:modified xsi:type="dcterms:W3CDTF">2023-12-25T11:05:00Z</dcterms:modified>
</cp:coreProperties>
</file>